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56" w:rsidRPr="00D426A9" w:rsidRDefault="00A47056" w:rsidP="00A97E12">
      <w:pPr>
        <w:jc w:val="center"/>
        <w:rPr>
          <w:rFonts w:ascii="Times New Roman" w:hAnsi="Times New Roman"/>
          <w:b/>
          <w:sz w:val="28"/>
          <w:szCs w:val="28"/>
        </w:rPr>
      </w:pPr>
      <w:r w:rsidRPr="00D426A9">
        <w:rPr>
          <w:rFonts w:ascii="Times New Roman" w:hAnsi="Times New Roman"/>
          <w:b/>
          <w:sz w:val="28"/>
          <w:szCs w:val="28"/>
        </w:rPr>
        <w:t xml:space="preserve">Уведомление о разработке </w:t>
      </w:r>
      <w:r>
        <w:rPr>
          <w:rFonts w:ascii="Times New Roman" w:hAnsi="Times New Roman"/>
          <w:b/>
          <w:sz w:val="28"/>
          <w:szCs w:val="28"/>
        </w:rPr>
        <w:t xml:space="preserve">законопроекта </w:t>
      </w:r>
      <w:r w:rsidRPr="00D426A9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D426A9">
        <w:rPr>
          <w:rFonts w:ascii="Times New Roman" w:hAnsi="Times New Roman"/>
          <w:b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>О месте хранения записей актов гражданского состояния и месте восстановления утраченных записей актов гражданского состояния, составленных органами местного самоуправления городских и сельских поселений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3856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6"/>
        <w:gridCol w:w="2126"/>
        <w:gridCol w:w="6804"/>
      </w:tblGrid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804" w:type="dxa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 закона Курской области</w:t>
            </w: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:rsidR="00A47056" w:rsidRPr="001D655E" w:rsidRDefault="00A47056" w:rsidP="001D6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55E">
              <w:rPr>
                <w:rFonts w:ascii="Times New Roman" w:hAnsi="Times New Roman"/>
                <w:sz w:val="28"/>
                <w:szCs w:val="28"/>
              </w:rPr>
              <w:t>«О месте хранения записей актов гражданского состояния и месте восстановления утраченных записей актов гражданского состояния, составленных органами местного самоуправления городских и сельских поселений</w:t>
            </w:r>
            <w:r w:rsidRPr="001D655E">
              <w:rPr>
                <w:sz w:val="28"/>
                <w:szCs w:val="28"/>
              </w:rPr>
              <w:t>»</w:t>
            </w:r>
          </w:p>
          <w:p w:rsidR="00A47056" w:rsidRPr="00D426A9" w:rsidRDefault="00A47056" w:rsidP="00A9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804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26A9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Круг лиц, на которых будет распространятся действие акта</w:t>
            </w:r>
          </w:p>
        </w:tc>
        <w:tc>
          <w:tcPr>
            <w:tcW w:w="6804" w:type="dxa"/>
            <w:vAlign w:val="center"/>
          </w:tcPr>
          <w:p w:rsidR="00A47056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комитет ЗАГС Курской области;</w:t>
            </w:r>
          </w:p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рганы местного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самоуправления Курской области</w:t>
            </w: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804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47056" w:rsidRPr="00D426A9" w:rsidTr="003A5383">
        <w:trPr>
          <w:trHeight w:val="1617"/>
        </w:trPr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804" w:type="dxa"/>
            <w:vAlign w:val="center"/>
          </w:tcPr>
          <w:p w:rsidR="00A47056" w:rsidRDefault="00A47056" w:rsidP="00A97E12">
            <w:pPr>
              <w:ind w:firstLine="900"/>
              <w:jc w:val="both"/>
              <w:rPr>
                <w:sz w:val="28"/>
                <w:szCs w:val="28"/>
              </w:rPr>
            </w:pPr>
            <w:r w:rsidRPr="000427C8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приведения регионального законодательства в соответствие с федеральным</w:t>
            </w:r>
          </w:p>
          <w:p w:rsidR="00A47056" w:rsidRPr="00D426A9" w:rsidRDefault="00A47056" w:rsidP="00D426A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804" w:type="dxa"/>
            <w:vAlign w:val="center"/>
          </w:tcPr>
          <w:p w:rsidR="00A47056" w:rsidRPr="00D426A9" w:rsidRDefault="00A47056" w:rsidP="00D426A9">
            <w:pPr>
              <w:pStyle w:val="Default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D426A9">
              <w:rPr>
                <w:color w:val="auto"/>
                <w:sz w:val="28"/>
                <w:szCs w:val="28"/>
              </w:rPr>
              <w:t>В соответствии с</w:t>
            </w:r>
            <w:r>
              <w:rPr>
                <w:color w:val="auto"/>
                <w:sz w:val="28"/>
                <w:szCs w:val="28"/>
              </w:rPr>
              <w:t xml:space="preserve"> п. 2 статьи 4</w:t>
            </w:r>
            <w:r w:rsidRPr="00D426A9">
              <w:rPr>
                <w:color w:val="auto"/>
                <w:sz w:val="28"/>
                <w:szCs w:val="28"/>
              </w:rPr>
              <w:t xml:space="preserve"> Федеральн</w:t>
            </w:r>
            <w:r>
              <w:rPr>
                <w:color w:val="auto"/>
                <w:sz w:val="28"/>
                <w:szCs w:val="28"/>
              </w:rPr>
              <w:t>ого</w:t>
            </w:r>
            <w:r w:rsidRPr="00D426A9">
              <w:rPr>
                <w:color w:val="auto"/>
                <w:sz w:val="28"/>
                <w:szCs w:val="28"/>
              </w:rPr>
              <w:t xml:space="preserve"> закон</w:t>
            </w:r>
            <w:r>
              <w:rPr>
                <w:color w:val="auto"/>
                <w:sz w:val="28"/>
                <w:szCs w:val="28"/>
              </w:rPr>
              <w:t>а</w:t>
            </w:r>
            <w:r w:rsidRPr="00D426A9">
              <w:rPr>
                <w:color w:val="auto"/>
                <w:sz w:val="28"/>
                <w:szCs w:val="28"/>
              </w:rPr>
              <w:t xml:space="preserve"> «Об актах гражданского состояния»,</w:t>
            </w:r>
            <w:r>
              <w:rPr>
                <w:color w:val="auto"/>
                <w:sz w:val="28"/>
                <w:szCs w:val="28"/>
              </w:rPr>
              <w:t xml:space="preserve"> региональным законодательством определяется место хранения записей актов гражданского состояния и место восстановления утраченных записей актов гражданского состояния, ранее составленных органами местного самоуправления городских и сельских поселений.</w:t>
            </w:r>
            <w:r>
              <w:rPr>
                <w:sz w:val="28"/>
                <w:szCs w:val="28"/>
              </w:rPr>
              <w:t xml:space="preserve"> </w:t>
            </w:r>
          </w:p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804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ЗАГС Курской области</w:t>
            </w: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804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начала обсуждения: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18сентября </w:t>
            </w:r>
            <w:smartTag w:uri="urn:schemas-microsoft-com:office:smarttags" w:element="metricconverter">
              <w:smartTagPr>
                <w:attr w:name="ProductID" w:val="305002, г"/>
              </w:smartTagPr>
              <w:r w:rsidRPr="00D426A9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окончания обсуждения: 27 сентября </w:t>
            </w:r>
            <w:smartTag w:uri="urn:schemas-microsoft-com:office:smarttags" w:element="metricconverter">
              <w:smartTagPr>
                <w:attr w:name="ProductID" w:val="305002, г"/>
              </w:smartTagPr>
              <w:r w:rsidRPr="00D426A9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6804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A47056" w:rsidRPr="00D426A9" w:rsidTr="00614890">
        <w:tc>
          <w:tcPr>
            <w:tcW w:w="48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804" w:type="dxa"/>
            <w:vAlign w:val="center"/>
          </w:tcPr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В письменной форме по адресу:</w:t>
            </w:r>
          </w:p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05002, г"/>
              </w:smartTagPr>
              <w:r w:rsidRPr="00D426A9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305002, г</w:t>
              </w:r>
            </w:smartTag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. Курск, ул. Марата, д. 9</w:t>
            </w:r>
          </w:p>
          <w:p w:rsidR="00A47056" w:rsidRPr="00D426A9" w:rsidRDefault="00A47056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kom</w:t>
            </w:r>
            <w:r w:rsidRPr="007023A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zags</w:t>
            </w:r>
            <w:r w:rsidRPr="007023AD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rkursk</w:t>
            </w:r>
            <w:r w:rsidRPr="007023A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r w:rsidRPr="00D42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7056" w:rsidRPr="00D426A9" w:rsidRDefault="00A47056" w:rsidP="00D426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7056" w:rsidRPr="00D426A9" w:rsidRDefault="00A47056" w:rsidP="00D4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056" w:rsidRPr="00D426A9" w:rsidRDefault="00A47056" w:rsidP="00D42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7056" w:rsidRPr="00D426A9" w:rsidRDefault="00A47056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A9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A47056" w:rsidRPr="00D426A9" w:rsidRDefault="00A47056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A9">
        <w:rPr>
          <w:rFonts w:ascii="Times New Roman" w:hAnsi="Times New Roman"/>
          <w:sz w:val="28"/>
          <w:szCs w:val="28"/>
        </w:rPr>
        <w:t>комитета ЗАГС Курской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26A9">
        <w:rPr>
          <w:rFonts w:ascii="Times New Roman" w:hAnsi="Times New Roman"/>
          <w:sz w:val="28"/>
          <w:szCs w:val="28"/>
        </w:rPr>
        <w:t xml:space="preserve">      И.Г. Татаренкова</w:t>
      </w:r>
    </w:p>
    <w:p w:rsidR="00A47056" w:rsidRPr="00D426A9" w:rsidRDefault="00A47056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056" w:rsidRPr="00D426A9" w:rsidRDefault="00A47056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056" w:rsidRPr="00D426A9" w:rsidRDefault="00A47056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056" w:rsidRPr="00D426A9" w:rsidRDefault="00A47056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056" w:rsidRPr="00D426A9" w:rsidRDefault="00A47056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056" w:rsidRPr="00D426A9" w:rsidRDefault="00A47056" w:rsidP="00D426A9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7056" w:rsidRPr="00D426A9" w:rsidSect="001C006F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720"/>
    <w:multiLevelType w:val="multilevel"/>
    <w:tmpl w:val="B590CA0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EFB"/>
    <w:rsid w:val="0000431E"/>
    <w:rsid w:val="000427C8"/>
    <w:rsid w:val="000A29AD"/>
    <w:rsid w:val="000E2945"/>
    <w:rsid w:val="000F25D9"/>
    <w:rsid w:val="0012366C"/>
    <w:rsid w:val="001428D3"/>
    <w:rsid w:val="0014453C"/>
    <w:rsid w:val="00166034"/>
    <w:rsid w:val="001663C8"/>
    <w:rsid w:val="00175FDB"/>
    <w:rsid w:val="00184DEE"/>
    <w:rsid w:val="00194D10"/>
    <w:rsid w:val="001C006F"/>
    <w:rsid w:val="001C7F16"/>
    <w:rsid w:val="001D655E"/>
    <w:rsid w:val="001F67E4"/>
    <w:rsid w:val="0021355F"/>
    <w:rsid w:val="002219DF"/>
    <w:rsid w:val="00234926"/>
    <w:rsid w:val="0028392E"/>
    <w:rsid w:val="002B1893"/>
    <w:rsid w:val="002B4AAA"/>
    <w:rsid w:val="003802C9"/>
    <w:rsid w:val="003A5383"/>
    <w:rsid w:val="003B537E"/>
    <w:rsid w:val="003D62E4"/>
    <w:rsid w:val="003E618A"/>
    <w:rsid w:val="0047672B"/>
    <w:rsid w:val="00491EFB"/>
    <w:rsid w:val="004A6053"/>
    <w:rsid w:val="004B6F7F"/>
    <w:rsid w:val="004D6EC6"/>
    <w:rsid w:val="005031CC"/>
    <w:rsid w:val="00614890"/>
    <w:rsid w:val="006666BA"/>
    <w:rsid w:val="00684857"/>
    <w:rsid w:val="006C041D"/>
    <w:rsid w:val="006D4478"/>
    <w:rsid w:val="007023AD"/>
    <w:rsid w:val="0072770F"/>
    <w:rsid w:val="00794579"/>
    <w:rsid w:val="007A2388"/>
    <w:rsid w:val="00805FCE"/>
    <w:rsid w:val="00826EFA"/>
    <w:rsid w:val="008F5251"/>
    <w:rsid w:val="0090571D"/>
    <w:rsid w:val="009649D5"/>
    <w:rsid w:val="009769E0"/>
    <w:rsid w:val="009C221C"/>
    <w:rsid w:val="00A01A48"/>
    <w:rsid w:val="00A27871"/>
    <w:rsid w:val="00A47056"/>
    <w:rsid w:val="00A6259E"/>
    <w:rsid w:val="00A86361"/>
    <w:rsid w:val="00A97E12"/>
    <w:rsid w:val="00AA31A1"/>
    <w:rsid w:val="00AC560B"/>
    <w:rsid w:val="00AE71BA"/>
    <w:rsid w:val="00AF609B"/>
    <w:rsid w:val="00AF7A18"/>
    <w:rsid w:val="00B94E78"/>
    <w:rsid w:val="00C07325"/>
    <w:rsid w:val="00C14C11"/>
    <w:rsid w:val="00C46E0B"/>
    <w:rsid w:val="00C705CA"/>
    <w:rsid w:val="00D030DA"/>
    <w:rsid w:val="00D426A9"/>
    <w:rsid w:val="00DA53AC"/>
    <w:rsid w:val="00E36CC4"/>
    <w:rsid w:val="00F06819"/>
    <w:rsid w:val="00F500DD"/>
    <w:rsid w:val="00F93A4D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5383"/>
    <w:pPr>
      <w:ind w:left="720"/>
      <w:contextualSpacing/>
    </w:pPr>
  </w:style>
  <w:style w:type="paragraph" w:customStyle="1" w:styleId="Default">
    <w:name w:val="Default"/>
    <w:uiPriority w:val="99"/>
    <w:rsid w:val="006C04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250</Words>
  <Characters>1425</Characters>
  <Application>Microsoft Office Outlook</Application>
  <DocSecurity>0</DocSecurity>
  <Lines>0</Lines>
  <Paragraphs>0</Paragraphs>
  <ScaleCrop>false</ScaleCrop>
  <Company>Komfin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разработке Законопроекта Курской области </dc:title>
  <dc:subject/>
  <dc:creator>Lisenko_V</dc:creator>
  <cp:keywords/>
  <dc:description/>
  <cp:lastModifiedBy>User_4</cp:lastModifiedBy>
  <cp:revision>4</cp:revision>
  <cp:lastPrinted>2017-05-24T14:40:00Z</cp:lastPrinted>
  <dcterms:created xsi:type="dcterms:W3CDTF">2017-09-14T15:10:00Z</dcterms:created>
  <dcterms:modified xsi:type="dcterms:W3CDTF">2017-09-15T07:32:00Z</dcterms:modified>
</cp:coreProperties>
</file>