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62" w:rsidRDefault="00870062" w:rsidP="00CB5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70062" w:rsidRDefault="00870062" w:rsidP="00CB5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70062" w:rsidRDefault="00870062" w:rsidP="00CB5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870062" w:rsidRPr="00CB579D" w:rsidRDefault="00870062" w:rsidP="00CB5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0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550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__________2020г. №______</w:t>
      </w:r>
    </w:p>
    <w:p w:rsidR="00870062" w:rsidRDefault="00870062" w:rsidP="00932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062" w:rsidRPr="00077968" w:rsidRDefault="00870062" w:rsidP="00932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7796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70062" w:rsidRDefault="00870062" w:rsidP="00932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968">
        <w:rPr>
          <w:rFonts w:ascii="Times New Roman" w:hAnsi="Times New Roman" w:cs="Times New Roman"/>
          <w:b/>
          <w:bCs/>
          <w:sz w:val="24"/>
          <w:szCs w:val="24"/>
        </w:rPr>
        <w:t>приоритетных государственных услуг и сервисов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</w:p>
    <w:p w:rsidR="00870062" w:rsidRPr="00077968" w:rsidRDefault="00870062" w:rsidP="00932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6535"/>
        <w:gridCol w:w="2551"/>
      </w:tblGrid>
      <w:tr w:rsidR="00870062" w:rsidRPr="00A51C2E">
        <w:trPr>
          <w:trHeight w:val="1041"/>
        </w:trPr>
        <w:tc>
          <w:tcPr>
            <w:tcW w:w="560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35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услуга</w:t>
            </w:r>
          </w:p>
        </w:tc>
        <w:tc>
          <w:tcPr>
            <w:tcW w:w="2551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 исполнительной власти Курской области, предоставляющий государственную услугу</w:t>
            </w:r>
          </w:p>
        </w:tc>
      </w:tr>
      <w:tr w:rsidR="00870062" w:rsidRPr="00A51C2E">
        <w:trPr>
          <w:trHeight w:val="930"/>
        </w:trPr>
        <w:tc>
          <w:tcPr>
            <w:tcW w:w="560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</w:tcPr>
          <w:p w:rsidR="00870062" w:rsidRPr="00A51C2E" w:rsidRDefault="00870062" w:rsidP="002E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ежегодной денежной выплаты гражданам, награжденным нагрудным знаком </w:t>
            </w:r>
            <w:r w:rsidRPr="00755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Почетный донор России</w:t>
            </w:r>
            <w:r w:rsidRPr="00A51C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55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Почетный донор СССР</w:t>
            </w:r>
            <w:r w:rsidRPr="00A51C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Комитет социального обеспечения, материнства и детства Курской области</w:t>
            </w:r>
          </w:p>
        </w:tc>
      </w:tr>
      <w:tr w:rsidR="00870062" w:rsidRPr="00A51C2E">
        <w:trPr>
          <w:trHeight w:val="1635"/>
        </w:trPr>
        <w:tc>
          <w:tcPr>
            <w:tcW w:w="560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5" w:type="dxa"/>
          </w:tcPr>
          <w:p w:rsidR="00870062" w:rsidRPr="00A51C2E" w:rsidRDefault="00870062" w:rsidP="002E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 и других радиационных катастроф</w:t>
            </w:r>
          </w:p>
        </w:tc>
        <w:tc>
          <w:tcPr>
            <w:tcW w:w="2551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Комитет социального обеспечения, материнства и детства Курской области</w:t>
            </w:r>
          </w:p>
        </w:tc>
      </w:tr>
      <w:tr w:rsidR="00870062" w:rsidRPr="00A51C2E">
        <w:trPr>
          <w:trHeight w:val="438"/>
        </w:trPr>
        <w:tc>
          <w:tcPr>
            <w:tcW w:w="560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5" w:type="dxa"/>
          </w:tcPr>
          <w:p w:rsidR="00870062" w:rsidRPr="00A51C2E" w:rsidRDefault="00870062" w:rsidP="002E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Оплата дополнительного оплачиваемого отпуска гражданам, подвергшимся воздействию радиации вследствие катастрофы на Чернобыльской АЭС и других радиационных катастроф</w:t>
            </w:r>
          </w:p>
        </w:tc>
        <w:tc>
          <w:tcPr>
            <w:tcW w:w="2551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Комитет социального обеспечения, материнства и детства Курской области</w:t>
            </w:r>
          </w:p>
        </w:tc>
      </w:tr>
      <w:tr w:rsidR="00870062" w:rsidRPr="00A51C2E">
        <w:trPr>
          <w:trHeight w:val="2110"/>
        </w:trPr>
        <w:tc>
          <w:tcPr>
            <w:tcW w:w="560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5" w:type="dxa"/>
          </w:tcPr>
          <w:p w:rsidR="00870062" w:rsidRPr="00A51C2E" w:rsidRDefault="00870062" w:rsidP="002E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</w:p>
        </w:tc>
        <w:tc>
          <w:tcPr>
            <w:tcW w:w="2551" w:type="dxa"/>
          </w:tcPr>
          <w:p w:rsidR="00870062" w:rsidRPr="00A51C2E" w:rsidRDefault="00870062" w:rsidP="00B459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Комитет социального обеспечения, материнства и детства Курской области</w:t>
            </w:r>
          </w:p>
        </w:tc>
      </w:tr>
      <w:tr w:rsidR="00870062" w:rsidRPr="00A51C2E">
        <w:trPr>
          <w:trHeight w:val="1020"/>
        </w:trPr>
        <w:tc>
          <w:tcPr>
            <w:tcW w:w="560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5" w:type="dxa"/>
          </w:tcPr>
          <w:p w:rsidR="00870062" w:rsidRPr="00A51C2E" w:rsidRDefault="00870062" w:rsidP="002E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денежных средств на содержание ребенка, находящегося под опекой (попечительством), ребенка, переданного на воспитание в приемную семью</w:t>
            </w:r>
          </w:p>
        </w:tc>
        <w:tc>
          <w:tcPr>
            <w:tcW w:w="2551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Комитет социального обеспечения, материнства и детства Курской области</w:t>
            </w:r>
          </w:p>
        </w:tc>
      </w:tr>
      <w:tr w:rsidR="00870062" w:rsidRPr="00A51C2E">
        <w:trPr>
          <w:trHeight w:val="990"/>
        </w:trPr>
        <w:tc>
          <w:tcPr>
            <w:tcW w:w="560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5" w:type="dxa"/>
          </w:tcPr>
          <w:p w:rsidR="00870062" w:rsidRPr="00A51C2E" w:rsidRDefault="00870062" w:rsidP="002E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2551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Комитет социального обеспечения, материнства и детства Курской области</w:t>
            </w:r>
          </w:p>
        </w:tc>
      </w:tr>
      <w:tr w:rsidR="00870062" w:rsidRPr="00A51C2E">
        <w:trPr>
          <w:trHeight w:val="1245"/>
        </w:trPr>
        <w:tc>
          <w:tcPr>
            <w:tcW w:w="560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5" w:type="dxa"/>
          </w:tcPr>
          <w:p w:rsidR="00870062" w:rsidRPr="00A51C2E" w:rsidRDefault="00870062" w:rsidP="002E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Комитет социального обеспечения, материнства и детства Курской области</w:t>
            </w:r>
          </w:p>
        </w:tc>
      </w:tr>
      <w:tr w:rsidR="00870062" w:rsidRPr="00A51C2E">
        <w:trPr>
          <w:trHeight w:val="345"/>
        </w:trPr>
        <w:tc>
          <w:tcPr>
            <w:tcW w:w="560" w:type="dxa"/>
          </w:tcPr>
          <w:p w:rsidR="00870062" w:rsidRPr="00A51C2E" w:rsidRDefault="00870062" w:rsidP="002E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5" w:type="dxa"/>
          </w:tcPr>
          <w:p w:rsidR="00870062" w:rsidRPr="00B34C1B" w:rsidRDefault="00870062" w:rsidP="00B34C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4C1B">
              <w:rPr>
                <w:rFonts w:ascii="Times New Roman" w:hAnsi="Times New Roman" w:cs="Times New Roman"/>
                <w:sz w:val="24"/>
                <w:szCs w:val="24"/>
              </w:rPr>
              <w:t>азначение и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551" w:type="dxa"/>
          </w:tcPr>
          <w:p w:rsidR="00870062" w:rsidRPr="00A51C2E" w:rsidRDefault="00870062" w:rsidP="00B34C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Комитет социального обеспечения, материнства и детства Курской области</w:t>
            </w:r>
          </w:p>
        </w:tc>
      </w:tr>
      <w:tr w:rsidR="00870062" w:rsidRPr="00A51C2E">
        <w:trPr>
          <w:trHeight w:val="523"/>
        </w:trPr>
        <w:tc>
          <w:tcPr>
            <w:tcW w:w="560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5" w:type="dxa"/>
          </w:tcPr>
          <w:p w:rsidR="00870062" w:rsidRPr="00A51C2E" w:rsidRDefault="00870062" w:rsidP="002E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Комитет социального обеспечения, материнства и детства Курской области</w:t>
            </w:r>
          </w:p>
        </w:tc>
      </w:tr>
      <w:tr w:rsidR="00870062" w:rsidRPr="00A51C2E">
        <w:trPr>
          <w:trHeight w:val="729"/>
        </w:trPr>
        <w:tc>
          <w:tcPr>
            <w:tcW w:w="560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5" w:type="dxa"/>
          </w:tcPr>
          <w:p w:rsidR="00870062" w:rsidRPr="00A51C2E" w:rsidRDefault="00870062" w:rsidP="002E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551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Курской области</w:t>
            </w:r>
          </w:p>
        </w:tc>
      </w:tr>
      <w:tr w:rsidR="00870062" w:rsidRPr="00A51C2E">
        <w:trPr>
          <w:trHeight w:val="642"/>
        </w:trPr>
        <w:tc>
          <w:tcPr>
            <w:tcW w:w="560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</w:tcPr>
          <w:p w:rsidR="00870062" w:rsidRPr="00A51C2E" w:rsidRDefault="00870062" w:rsidP="002E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Лицензирование деятельности по заготовке, хранению, переработке и реализации лома черных металлов и цветных металлов</w:t>
            </w:r>
          </w:p>
        </w:tc>
        <w:tc>
          <w:tcPr>
            <w:tcW w:w="2551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Комитет промышленности, торговли и предпринимательства Курской области</w:t>
            </w:r>
          </w:p>
        </w:tc>
      </w:tr>
      <w:tr w:rsidR="00870062" w:rsidRPr="00A51C2E">
        <w:trPr>
          <w:trHeight w:val="475"/>
        </w:trPr>
        <w:tc>
          <w:tcPr>
            <w:tcW w:w="560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5" w:type="dxa"/>
          </w:tcPr>
          <w:p w:rsidR="00870062" w:rsidRPr="00A51C2E" w:rsidRDefault="00870062" w:rsidP="002E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Информирование о положении на рынке труда в Курской области</w:t>
            </w:r>
          </w:p>
        </w:tc>
        <w:tc>
          <w:tcPr>
            <w:tcW w:w="2551" w:type="dxa"/>
          </w:tcPr>
          <w:p w:rsidR="00870062" w:rsidRPr="00A51C2E" w:rsidRDefault="00870062" w:rsidP="002E55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Курской области</w:t>
            </w:r>
          </w:p>
        </w:tc>
      </w:tr>
      <w:tr w:rsidR="00870062" w:rsidRPr="00A51C2E">
        <w:trPr>
          <w:trHeight w:val="475"/>
        </w:trPr>
        <w:tc>
          <w:tcPr>
            <w:tcW w:w="560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5" w:type="dxa"/>
          </w:tcPr>
          <w:p w:rsidR="00870062" w:rsidRPr="00A51C2E" w:rsidRDefault="00870062" w:rsidP="002E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  <w:tc>
          <w:tcPr>
            <w:tcW w:w="2551" w:type="dxa"/>
          </w:tcPr>
          <w:p w:rsidR="00870062" w:rsidRPr="00A51C2E" w:rsidRDefault="00870062" w:rsidP="002E55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Курской области</w:t>
            </w:r>
          </w:p>
        </w:tc>
      </w:tr>
      <w:tr w:rsidR="00870062" w:rsidRPr="00A51C2E">
        <w:trPr>
          <w:trHeight w:val="475"/>
        </w:trPr>
        <w:tc>
          <w:tcPr>
            <w:tcW w:w="560" w:type="dxa"/>
          </w:tcPr>
          <w:p w:rsidR="00870062" w:rsidRPr="00B34C1B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5" w:type="dxa"/>
          </w:tcPr>
          <w:p w:rsidR="00870062" w:rsidRPr="00A51C2E" w:rsidRDefault="00870062" w:rsidP="002E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551" w:type="dxa"/>
          </w:tcPr>
          <w:p w:rsidR="00870062" w:rsidRPr="00A51C2E" w:rsidRDefault="00870062" w:rsidP="002E55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Курской области</w:t>
            </w:r>
          </w:p>
        </w:tc>
      </w:tr>
      <w:tr w:rsidR="00870062" w:rsidRPr="00A51C2E">
        <w:trPr>
          <w:trHeight w:val="1305"/>
        </w:trPr>
        <w:tc>
          <w:tcPr>
            <w:tcW w:w="560" w:type="dxa"/>
          </w:tcPr>
          <w:p w:rsidR="00870062" w:rsidRPr="00A51C2E" w:rsidRDefault="00870062" w:rsidP="002E5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5" w:type="dxa"/>
          </w:tcPr>
          <w:p w:rsidR="00870062" w:rsidRPr="00A51C2E" w:rsidRDefault="00870062" w:rsidP="002E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имуществе из Реестра государственного имущества Курской области</w:t>
            </w:r>
          </w:p>
        </w:tc>
        <w:tc>
          <w:tcPr>
            <w:tcW w:w="2551" w:type="dxa"/>
          </w:tcPr>
          <w:p w:rsidR="00870062" w:rsidRPr="00A51C2E" w:rsidRDefault="00870062" w:rsidP="002E55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2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Курской области</w:t>
            </w:r>
          </w:p>
        </w:tc>
      </w:tr>
      <w:tr w:rsidR="00870062" w:rsidRPr="00A51C2E">
        <w:trPr>
          <w:trHeight w:val="165"/>
        </w:trPr>
        <w:tc>
          <w:tcPr>
            <w:tcW w:w="560" w:type="dxa"/>
          </w:tcPr>
          <w:p w:rsidR="00870062" w:rsidRPr="00B34C1B" w:rsidRDefault="00870062" w:rsidP="002E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5" w:type="dxa"/>
          </w:tcPr>
          <w:p w:rsidR="00870062" w:rsidRPr="00A51C2E" w:rsidRDefault="00870062" w:rsidP="002E5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(запись) на прием к врачу</w:t>
            </w:r>
          </w:p>
        </w:tc>
        <w:tc>
          <w:tcPr>
            <w:tcW w:w="2551" w:type="dxa"/>
          </w:tcPr>
          <w:p w:rsidR="00870062" w:rsidRPr="00A51C2E" w:rsidRDefault="00870062" w:rsidP="002E55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здравоохранения Курской области (подведомственные учреждения)</w:t>
            </w:r>
          </w:p>
        </w:tc>
      </w:tr>
      <w:tr w:rsidR="00870062" w:rsidRPr="00A51C2E">
        <w:trPr>
          <w:trHeight w:val="330"/>
        </w:trPr>
        <w:tc>
          <w:tcPr>
            <w:tcW w:w="560" w:type="dxa"/>
          </w:tcPr>
          <w:p w:rsidR="00870062" w:rsidRPr="00B34C1B" w:rsidRDefault="00870062" w:rsidP="002E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5" w:type="dxa"/>
          </w:tcPr>
          <w:p w:rsidR="00870062" w:rsidRPr="00B34C1B" w:rsidRDefault="00870062" w:rsidP="00B34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34C1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 образовательными организациями, подведомственными комитету образования и науки Курской области</w:t>
            </w:r>
          </w:p>
        </w:tc>
        <w:tc>
          <w:tcPr>
            <w:tcW w:w="2551" w:type="dxa"/>
          </w:tcPr>
          <w:p w:rsidR="00870062" w:rsidRDefault="00870062" w:rsidP="002E55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науки Курской области</w:t>
            </w:r>
          </w:p>
          <w:p w:rsidR="00870062" w:rsidRPr="00A51C2E" w:rsidRDefault="00870062" w:rsidP="002E55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(подведомственные учреждения)</w:t>
            </w:r>
          </w:p>
        </w:tc>
      </w:tr>
    </w:tbl>
    <w:p w:rsidR="00870062" w:rsidRPr="00FA5DC6" w:rsidRDefault="00870062" w:rsidP="002E55C7">
      <w:pPr>
        <w:spacing w:line="240" w:lineRule="auto"/>
        <w:rPr>
          <w:sz w:val="24"/>
          <w:szCs w:val="24"/>
        </w:rPr>
      </w:pPr>
    </w:p>
    <w:sectPr w:rsidR="00870062" w:rsidRPr="00FA5DC6" w:rsidSect="00B205AC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62" w:rsidRDefault="00870062" w:rsidP="004F66A7">
      <w:pPr>
        <w:spacing w:after="0" w:line="240" w:lineRule="auto"/>
      </w:pPr>
      <w:r>
        <w:separator/>
      </w:r>
    </w:p>
  </w:endnote>
  <w:endnote w:type="continuationSeparator" w:id="0">
    <w:p w:rsidR="00870062" w:rsidRDefault="00870062" w:rsidP="004F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62" w:rsidRDefault="00870062" w:rsidP="004F66A7">
      <w:pPr>
        <w:spacing w:after="0" w:line="240" w:lineRule="auto"/>
      </w:pPr>
      <w:r>
        <w:separator/>
      </w:r>
    </w:p>
  </w:footnote>
  <w:footnote w:type="continuationSeparator" w:id="0">
    <w:p w:rsidR="00870062" w:rsidRDefault="00870062" w:rsidP="004F6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DC6"/>
    <w:rsid w:val="00031F5A"/>
    <w:rsid w:val="00077968"/>
    <w:rsid w:val="00084A48"/>
    <w:rsid w:val="000975AA"/>
    <w:rsid w:val="00115FBA"/>
    <w:rsid w:val="00130910"/>
    <w:rsid w:val="00142BDB"/>
    <w:rsid w:val="00150B4F"/>
    <w:rsid w:val="00160EF2"/>
    <w:rsid w:val="00161025"/>
    <w:rsid w:val="001759F9"/>
    <w:rsid w:val="001E2719"/>
    <w:rsid w:val="0024060B"/>
    <w:rsid w:val="002914A4"/>
    <w:rsid w:val="002B2AD9"/>
    <w:rsid w:val="002C556B"/>
    <w:rsid w:val="002D4BF1"/>
    <w:rsid w:val="002E0DA7"/>
    <w:rsid w:val="002E55C7"/>
    <w:rsid w:val="003057CA"/>
    <w:rsid w:val="0030700A"/>
    <w:rsid w:val="003645FB"/>
    <w:rsid w:val="00394364"/>
    <w:rsid w:val="003E2375"/>
    <w:rsid w:val="004045FF"/>
    <w:rsid w:val="004612E4"/>
    <w:rsid w:val="004672CE"/>
    <w:rsid w:val="004A2C60"/>
    <w:rsid w:val="004F66A7"/>
    <w:rsid w:val="005E36F4"/>
    <w:rsid w:val="005F6CEE"/>
    <w:rsid w:val="005F7199"/>
    <w:rsid w:val="006255DF"/>
    <w:rsid w:val="0063490B"/>
    <w:rsid w:val="006C7F50"/>
    <w:rsid w:val="007550AE"/>
    <w:rsid w:val="007A64CB"/>
    <w:rsid w:val="007C3990"/>
    <w:rsid w:val="007E1555"/>
    <w:rsid w:val="007E7C6C"/>
    <w:rsid w:val="00814C49"/>
    <w:rsid w:val="008178B1"/>
    <w:rsid w:val="00870062"/>
    <w:rsid w:val="0088013A"/>
    <w:rsid w:val="00885605"/>
    <w:rsid w:val="008C2338"/>
    <w:rsid w:val="008F5CC9"/>
    <w:rsid w:val="00932993"/>
    <w:rsid w:val="00946269"/>
    <w:rsid w:val="00963F3A"/>
    <w:rsid w:val="00980C7B"/>
    <w:rsid w:val="009A4E0E"/>
    <w:rsid w:val="009E6D35"/>
    <w:rsid w:val="00A31C33"/>
    <w:rsid w:val="00A33546"/>
    <w:rsid w:val="00A4666E"/>
    <w:rsid w:val="00A51C2E"/>
    <w:rsid w:val="00A77EB5"/>
    <w:rsid w:val="00AA5FBF"/>
    <w:rsid w:val="00AB6ADC"/>
    <w:rsid w:val="00AC4C13"/>
    <w:rsid w:val="00AD6628"/>
    <w:rsid w:val="00B11943"/>
    <w:rsid w:val="00B205AC"/>
    <w:rsid w:val="00B34C1B"/>
    <w:rsid w:val="00B45907"/>
    <w:rsid w:val="00B577B4"/>
    <w:rsid w:val="00B75424"/>
    <w:rsid w:val="00BC1571"/>
    <w:rsid w:val="00C15DA0"/>
    <w:rsid w:val="00C45CDB"/>
    <w:rsid w:val="00CA6ADA"/>
    <w:rsid w:val="00CB579D"/>
    <w:rsid w:val="00CC5258"/>
    <w:rsid w:val="00CE038B"/>
    <w:rsid w:val="00CF23B6"/>
    <w:rsid w:val="00D57DE3"/>
    <w:rsid w:val="00D9332A"/>
    <w:rsid w:val="00DE5CF1"/>
    <w:rsid w:val="00DF2826"/>
    <w:rsid w:val="00E0519F"/>
    <w:rsid w:val="00E41FAE"/>
    <w:rsid w:val="00E46E3F"/>
    <w:rsid w:val="00E74A93"/>
    <w:rsid w:val="00EA201A"/>
    <w:rsid w:val="00EA4D85"/>
    <w:rsid w:val="00EF604F"/>
    <w:rsid w:val="00F57F7A"/>
    <w:rsid w:val="00F95E18"/>
    <w:rsid w:val="00FA5DC6"/>
    <w:rsid w:val="00FE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3A"/>
    <w:pPr>
      <w:spacing w:after="200" w:line="276" w:lineRule="auto"/>
    </w:pPr>
    <w:rPr>
      <w:rFonts w:cs="Calibri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EA4D85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4D8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4D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EA4D85"/>
    <w:rPr>
      <w:rFonts w:ascii="Arial" w:hAnsi="Arial" w:cs="Arial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4D85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4D85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115FB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4F66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66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F66A7"/>
    <w:rPr>
      <w:vertAlign w:val="superscript"/>
    </w:rPr>
  </w:style>
  <w:style w:type="character" w:customStyle="1" w:styleId="BodyTextChar">
    <w:name w:val="Body Text Char"/>
    <w:aliases w:val="бпОсновной текст Char"/>
    <w:link w:val="BodyText"/>
    <w:uiPriority w:val="99"/>
    <w:semiHidden/>
    <w:locked/>
    <w:rsid w:val="00EA4D85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бпОсновной текст"/>
    <w:basedOn w:val="Normal"/>
    <w:link w:val="BodyTextChar1"/>
    <w:uiPriority w:val="99"/>
    <w:semiHidden/>
    <w:rsid w:val="00EA4D85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BodyTextChar1">
    <w:name w:val="Body Text Char1"/>
    <w:aliases w:val="бпОсновной текст Char1"/>
    <w:basedOn w:val="DefaultParagraphFont"/>
    <w:link w:val="BodyText"/>
    <w:uiPriority w:val="99"/>
    <w:semiHidden/>
    <w:locked/>
  </w:style>
  <w:style w:type="character" w:customStyle="1" w:styleId="1">
    <w:name w:val="Основной текст Знак1"/>
    <w:basedOn w:val="DefaultParagraphFont"/>
    <w:uiPriority w:val="99"/>
    <w:semiHidden/>
    <w:rsid w:val="00EA4D85"/>
  </w:style>
  <w:style w:type="paragraph" w:styleId="NoSpacing">
    <w:name w:val="No Spacing"/>
    <w:uiPriority w:val="99"/>
    <w:qFormat/>
    <w:rsid w:val="007A64C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6C7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3</Pages>
  <Words>593</Words>
  <Characters>3384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K25-Medvedev</cp:lastModifiedBy>
  <cp:revision>13</cp:revision>
  <cp:lastPrinted>2020-05-25T13:04:00Z</cp:lastPrinted>
  <dcterms:created xsi:type="dcterms:W3CDTF">2020-05-22T14:36:00Z</dcterms:created>
  <dcterms:modified xsi:type="dcterms:W3CDTF">2020-05-25T13:24:00Z</dcterms:modified>
</cp:coreProperties>
</file>