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9CE" w:rsidRDefault="006B79CE" w:rsidP="009B57F4">
      <w:pPr>
        <w:pStyle w:val="BodyText"/>
        <w:jc w:val="center"/>
        <w:rPr>
          <w:b w:val="0"/>
          <w:sz w:val="28"/>
          <w:szCs w:val="28"/>
        </w:rPr>
      </w:pPr>
    </w:p>
    <w:p w:rsidR="006B79CE" w:rsidRDefault="006B79CE" w:rsidP="009B57F4"/>
    <w:p w:rsidR="006B79CE" w:rsidRDefault="006B79CE" w:rsidP="009B57F4"/>
    <w:p w:rsidR="006B79CE" w:rsidRDefault="006B79CE" w:rsidP="009B57F4"/>
    <w:p w:rsidR="006B79CE" w:rsidRPr="00B34BDF" w:rsidRDefault="006B79CE" w:rsidP="009B57F4">
      <w:pPr>
        <w:pStyle w:val="BodyTextIndent"/>
        <w:tabs>
          <w:tab w:val="left" w:pos="1701"/>
        </w:tabs>
        <w:ind w:left="9498" w:right="-1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B79CE" w:rsidRPr="00B34BDF" w:rsidRDefault="006B79CE" w:rsidP="009B57F4">
      <w:pPr>
        <w:pStyle w:val="ConsPlusTitle"/>
        <w:widowControl/>
        <w:ind w:left="9498"/>
        <w:rPr>
          <w:rFonts w:ascii="Times New Roman" w:hAnsi="Times New Roman" w:cs="Times New Roman"/>
          <w:b w:val="0"/>
          <w:sz w:val="28"/>
          <w:szCs w:val="28"/>
        </w:rPr>
      </w:pPr>
      <w:r w:rsidRPr="00B34BDF">
        <w:rPr>
          <w:rFonts w:ascii="Times New Roman" w:hAnsi="Times New Roman" w:cs="Times New Roman"/>
          <w:b w:val="0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начальника </w:t>
      </w:r>
      <w:r w:rsidRPr="00B34BDF">
        <w:rPr>
          <w:rFonts w:ascii="Times New Roman" w:hAnsi="Times New Roman" w:cs="Times New Roman"/>
          <w:b w:val="0"/>
          <w:sz w:val="28"/>
          <w:szCs w:val="28"/>
        </w:rPr>
        <w:t xml:space="preserve">управления </w:t>
      </w:r>
    </w:p>
    <w:p w:rsidR="006B79CE" w:rsidRPr="00B34BDF" w:rsidRDefault="006B79CE" w:rsidP="009B57F4">
      <w:pPr>
        <w:pStyle w:val="ConsPlusTitle"/>
        <w:widowControl/>
        <w:ind w:left="9498"/>
        <w:rPr>
          <w:rFonts w:ascii="Times New Roman" w:hAnsi="Times New Roman" w:cs="Times New Roman"/>
          <w:b w:val="0"/>
          <w:sz w:val="28"/>
          <w:szCs w:val="28"/>
        </w:rPr>
      </w:pPr>
      <w:r w:rsidRPr="00B34BDF">
        <w:rPr>
          <w:rFonts w:ascii="Times New Roman" w:hAnsi="Times New Roman" w:cs="Times New Roman"/>
          <w:b w:val="0"/>
          <w:sz w:val="28"/>
          <w:szCs w:val="28"/>
        </w:rPr>
        <w:t>по обеспечению деятельности</w:t>
      </w:r>
    </w:p>
    <w:p w:rsidR="006B79CE" w:rsidRPr="00B34BDF" w:rsidRDefault="006B79CE" w:rsidP="009B57F4">
      <w:pPr>
        <w:pStyle w:val="ConsPlusTitle"/>
        <w:widowControl/>
        <w:ind w:left="9498"/>
        <w:rPr>
          <w:rFonts w:ascii="Times New Roman" w:hAnsi="Times New Roman" w:cs="Times New Roman"/>
          <w:b w:val="0"/>
          <w:sz w:val="28"/>
          <w:szCs w:val="28"/>
        </w:rPr>
      </w:pPr>
      <w:r w:rsidRPr="00B34BDF">
        <w:rPr>
          <w:rFonts w:ascii="Times New Roman" w:hAnsi="Times New Roman" w:cs="Times New Roman"/>
          <w:b w:val="0"/>
          <w:sz w:val="28"/>
          <w:szCs w:val="28"/>
        </w:rPr>
        <w:t>мировых судей Курской области</w:t>
      </w:r>
    </w:p>
    <w:p w:rsidR="006B79CE" w:rsidRDefault="006B79CE" w:rsidP="009B57F4">
      <w:pPr>
        <w:pStyle w:val="ConsPlusTitle"/>
        <w:widowControl/>
        <w:ind w:left="9498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B34BDF">
        <w:rPr>
          <w:rFonts w:ascii="Times New Roman" w:hAnsi="Times New Roman" w:cs="Times New Roman"/>
          <w:b w:val="0"/>
          <w:sz w:val="28"/>
          <w:szCs w:val="28"/>
        </w:rPr>
        <w:t>от «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30</w:t>
      </w:r>
      <w:r w:rsidRPr="00B34BDF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9B57F4">
        <w:rPr>
          <w:rFonts w:ascii="Times New Roman" w:hAnsi="Times New Roman" w:cs="Times New Roman"/>
          <w:b w:val="0"/>
          <w:sz w:val="28"/>
          <w:szCs w:val="28"/>
          <w:u w:val="single"/>
        </w:rPr>
        <w:t>декабря</w:t>
      </w:r>
      <w:r w:rsidRPr="00B34B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B34BDF">
          <w:rPr>
            <w:rFonts w:ascii="Times New Roman" w:hAnsi="Times New Roman" w:cs="Times New Roman"/>
            <w:b w:val="0"/>
            <w:sz w:val="28"/>
            <w:szCs w:val="28"/>
          </w:rPr>
          <w:t>2016 г</w:t>
        </w:r>
      </w:smartTag>
      <w:r w:rsidRPr="00B34BDF">
        <w:rPr>
          <w:rFonts w:ascii="Times New Roman" w:hAnsi="Times New Roman" w:cs="Times New Roman"/>
          <w:b w:val="0"/>
          <w:sz w:val="28"/>
          <w:szCs w:val="28"/>
        </w:rPr>
        <w:t xml:space="preserve">. №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МС-216</w:t>
      </w:r>
    </w:p>
    <w:p w:rsidR="006B79CE" w:rsidRPr="00A42B10" w:rsidRDefault="006B79CE" w:rsidP="009B57F4">
      <w:pPr>
        <w:ind w:left="949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(в редакции приказов</w:t>
      </w:r>
      <w:r w:rsidRPr="00C92A1A">
        <w:rPr>
          <w:i/>
          <w:sz w:val="28"/>
          <w:szCs w:val="28"/>
        </w:rPr>
        <w:t xml:space="preserve"> управления по обеспечению деятельности</w:t>
      </w:r>
      <w:r>
        <w:rPr>
          <w:i/>
          <w:sz w:val="28"/>
          <w:szCs w:val="28"/>
        </w:rPr>
        <w:t xml:space="preserve"> </w:t>
      </w:r>
      <w:r w:rsidRPr="00C92A1A">
        <w:rPr>
          <w:i/>
          <w:sz w:val="28"/>
          <w:szCs w:val="28"/>
        </w:rPr>
        <w:t xml:space="preserve">мировых судей Курской области от </w:t>
      </w:r>
      <w:r>
        <w:rPr>
          <w:i/>
          <w:sz w:val="28"/>
          <w:szCs w:val="28"/>
        </w:rPr>
        <w:t>07.09.2018 №135</w:t>
      </w:r>
      <w:r w:rsidRPr="00C92A1A">
        <w:rPr>
          <w:i/>
          <w:sz w:val="28"/>
          <w:szCs w:val="28"/>
        </w:rPr>
        <w:t>/о</w:t>
      </w:r>
      <w:r>
        <w:rPr>
          <w:i/>
          <w:sz w:val="28"/>
          <w:szCs w:val="28"/>
        </w:rPr>
        <w:t xml:space="preserve">; </w:t>
      </w:r>
      <w:r w:rsidRPr="00A42B10">
        <w:rPr>
          <w:i/>
          <w:sz w:val="28"/>
          <w:szCs w:val="28"/>
        </w:rPr>
        <w:t>от 23.05.2019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№ 91/о) </w:t>
      </w:r>
      <w:r w:rsidRPr="00A42B10">
        <w:rPr>
          <w:i/>
          <w:sz w:val="28"/>
          <w:szCs w:val="28"/>
        </w:rPr>
        <w:t xml:space="preserve"> </w:t>
      </w:r>
    </w:p>
    <w:p w:rsidR="006B79CE" w:rsidRDefault="006B79CE" w:rsidP="009B57F4">
      <w:pPr>
        <w:jc w:val="right"/>
        <w:rPr>
          <w:sz w:val="28"/>
          <w:szCs w:val="28"/>
        </w:rPr>
      </w:pPr>
    </w:p>
    <w:p w:rsidR="006B79CE" w:rsidRPr="00765C8E" w:rsidRDefault="006B79CE" w:rsidP="009B57F4">
      <w:pPr>
        <w:jc w:val="center"/>
        <w:rPr>
          <w:b/>
          <w:sz w:val="28"/>
          <w:szCs w:val="28"/>
        </w:rPr>
      </w:pPr>
      <w:r w:rsidRPr="00765C8E">
        <w:rPr>
          <w:b/>
          <w:sz w:val="28"/>
          <w:szCs w:val="28"/>
        </w:rPr>
        <w:t>ПЛАН МЕРОПРИЯТИЙ</w:t>
      </w:r>
    </w:p>
    <w:p w:rsidR="006B79CE" w:rsidRDefault="006B79CE" w:rsidP="009B57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противодействию коррупции в управлении по обеспечению деятельности мировых судей Курской области </w:t>
      </w:r>
    </w:p>
    <w:p w:rsidR="006B79CE" w:rsidRDefault="006B79CE" w:rsidP="009B57F4">
      <w:pPr>
        <w:jc w:val="center"/>
        <w:rPr>
          <w:sz w:val="28"/>
          <w:szCs w:val="28"/>
        </w:rPr>
      </w:pPr>
      <w:r w:rsidRPr="002F41B6">
        <w:rPr>
          <w:sz w:val="28"/>
          <w:szCs w:val="28"/>
        </w:rPr>
        <w:t>на 201</w:t>
      </w:r>
      <w:r>
        <w:rPr>
          <w:sz w:val="28"/>
          <w:szCs w:val="28"/>
        </w:rPr>
        <w:t>7-2020</w:t>
      </w:r>
      <w:r w:rsidRPr="002F41B6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</w:p>
    <w:p w:rsidR="006B79CE" w:rsidRPr="002F41B6" w:rsidRDefault="006B79CE" w:rsidP="009B57F4">
      <w:pPr>
        <w:jc w:val="center"/>
        <w:rPr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1008"/>
        <w:gridCol w:w="4627"/>
        <w:gridCol w:w="4392"/>
        <w:gridCol w:w="1983"/>
        <w:gridCol w:w="2551"/>
      </w:tblGrid>
      <w:tr w:rsidR="006B79CE" w:rsidRPr="002A266B" w:rsidTr="00E93B8A">
        <w:tc>
          <w:tcPr>
            <w:tcW w:w="1008" w:type="dxa"/>
            <w:gridSpan w:val="2"/>
          </w:tcPr>
          <w:p w:rsidR="006B79CE" w:rsidRPr="002A266B" w:rsidRDefault="006B79CE" w:rsidP="00E93B8A">
            <w:pPr>
              <w:jc w:val="center"/>
              <w:rPr>
                <w:sz w:val="28"/>
                <w:szCs w:val="28"/>
              </w:rPr>
            </w:pPr>
            <w:r w:rsidRPr="002A266B">
              <w:rPr>
                <w:sz w:val="28"/>
                <w:szCs w:val="28"/>
              </w:rPr>
              <w:t>№ п/п</w:t>
            </w:r>
          </w:p>
        </w:tc>
        <w:tc>
          <w:tcPr>
            <w:tcW w:w="4629" w:type="dxa"/>
          </w:tcPr>
          <w:p w:rsidR="006B79CE" w:rsidRPr="002A266B" w:rsidRDefault="006B79CE" w:rsidP="00E93B8A">
            <w:pPr>
              <w:jc w:val="center"/>
              <w:rPr>
                <w:sz w:val="28"/>
                <w:szCs w:val="28"/>
              </w:rPr>
            </w:pPr>
            <w:r w:rsidRPr="002A266B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394" w:type="dxa"/>
          </w:tcPr>
          <w:p w:rsidR="006B79CE" w:rsidRPr="002A266B" w:rsidRDefault="006B79CE" w:rsidP="00E93B8A">
            <w:pPr>
              <w:jc w:val="center"/>
              <w:rPr>
                <w:sz w:val="28"/>
                <w:szCs w:val="28"/>
              </w:rPr>
            </w:pPr>
            <w:r w:rsidRPr="002A266B">
              <w:rPr>
                <w:sz w:val="28"/>
                <w:szCs w:val="28"/>
              </w:rPr>
              <w:t>Ожидаемый результат</w:t>
            </w:r>
          </w:p>
        </w:tc>
        <w:tc>
          <w:tcPr>
            <w:tcW w:w="1984" w:type="dxa"/>
          </w:tcPr>
          <w:p w:rsidR="006B79CE" w:rsidRPr="002A266B" w:rsidRDefault="006B79CE" w:rsidP="00E93B8A">
            <w:pPr>
              <w:jc w:val="center"/>
              <w:rPr>
                <w:sz w:val="28"/>
                <w:szCs w:val="28"/>
              </w:rPr>
            </w:pPr>
            <w:r w:rsidRPr="002A266B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2552" w:type="dxa"/>
          </w:tcPr>
          <w:p w:rsidR="006B79CE" w:rsidRPr="002A266B" w:rsidRDefault="006B79CE" w:rsidP="00E93B8A">
            <w:pPr>
              <w:jc w:val="center"/>
              <w:rPr>
                <w:sz w:val="28"/>
                <w:szCs w:val="28"/>
              </w:rPr>
            </w:pPr>
            <w:r w:rsidRPr="002A266B">
              <w:rPr>
                <w:sz w:val="28"/>
                <w:szCs w:val="28"/>
              </w:rPr>
              <w:t>Структурное подразделение Управления, ответственное за исполнение мероприятия</w:t>
            </w:r>
          </w:p>
        </w:tc>
      </w:tr>
      <w:tr w:rsidR="006B79CE" w:rsidRPr="002A266B" w:rsidTr="00E93B8A">
        <w:trPr>
          <w:tblHeader/>
        </w:trPr>
        <w:tc>
          <w:tcPr>
            <w:tcW w:w="1008" w:type="dxa"/>
            <w:gridSpan w:val="2"/>
          </w:tcPr>
          <w:p w:rsidR="006B79CE" w:rsidRPr="002A266B" w:rsidRDefault="006B79CE" w:rsidP="00E93B8A">
            <w:pPr>
              <w:jc w:val="center"/>
              <w:rPr>
                <w:sz w:val="28"/>
                <w:szCs w:val="28"/>
              </w:rPr>
            </w:pPr>
            <w:r w:rsidRPr="002A266B">
              <w:rPr>
                <w:sz w:val="28"/>
                <w:szCs w:val="28"/>
              </w:rPr>
              <w:t>1</w:t>
            </w:r>
          </w:p>
        </w:tc>
        <w:tc>
          <w:tcPr>
            <w:tcW w:w="4629" w:type="dxa"/>
          </w:tcPr>
          <w:p w:rsidR="006B79CE" w:rsidRPr="002A266B" w:rsidRDefault="006B79CE" w:rsidP="00E93B8A">
            <w:pPr>
              <w:jc w:val="center"/>
              <w:rPr>
                <w:sz w:val="28"/>
                <w:szCs w:val="28"/>
              </w:rPr>
            </w:pPr>
            <w:r w:rsidRPr="002A266B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6B79CE" w:rsidRPr="002A266B" w:rsidRDefault="006B79CE" w:rsidP="00E93B8A">
            <w:pPr>
              <w:jc w:val="center"/>
              <w:rPr>
                <w:sz w:val="28"/>
                <w:szCs w:val="28"/>
              </w:rPr>
            </w:pPr>
            <w:r w:rsidRPr="002A266B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6B79CE" w:rsidRPr="002A266B" w:rsidRDefault="006B79CE" w:rsidP="00E93B8A">
            <w:pPr>
              <w:jc w:val="center"/>
              <w:rPr>
                <w:sz w:val="28"/>
                <w:szCs w:val="28"/>
              </w:rPr>
            </w:pPr>
            <w:r w:rsidRPr="002A266B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6B79CE" w:rsidRPr="002A266B" w:rsidRDefault="006B79CE" w:rsidP="00E93B8A">
            <w:pPr>
              <w:jc w:val="center"/>
              <w:rPr>
                <w:sz w:val="28"/>
                <w:szCs w:val="28"/>
              </w:rPr>
            </w:pPr>
            <w:r w:rsidRPr="002A266B">
              <w:rPr>
                <w:sz w:val="28"/>
                <w:szCs w:val="28"/>
              </w:rPr>
              <w:t>5</w:t>
            </w:r>
          </w:p>
        </w:tc>
      </w:tr>
      <w:tr w:rsidR="006B79CE" w:rsidRPr="002A266B" w:rsidTr="00E93B8A">
        <w:tc>
          <w:tcPr>
            <w:tcW w:w="14567" w:type="dxa"/>
            <w:gridSpan w:val="6"/>
          </w:tcPr>
          <w:p w:rsidR="006B79CE" w:rsidRPr="002A266B" w:rsidRDefault="006B79CE" w:rsidP="00E93B8A">
            <w:pPr>
              <w:jc w:val="center"/>
              <w:rPr>
                <w:sz w:val="28"/>
                <w:szCs w:val="28"/>
              </w:rPr>
            </w:pPr>
            <w:r w:rsidRPr="002A266B">
              <w:rPr>
                <w:sz w:val="28"/>
                <w:szCs w:val="28"/>
              </w:rPr>
              <w:t>1. Координационные мероприятия механизмов противодействия коррупции</w:t>
            </w:r>
          </w:p>
        </w:tc>
      </w:tr>
      <w:tr w:rsidR="006B79CE" w:rsidRPr="002A266B" w:rsidTr="00E93B8A">
        <w:tc>
          <w:tcPr>
            <w:tcW w:w="14567" w:type="dxa"/>
            <w:gridSpan w:val="6"/>
          </w:tcPr>
          <w:p w:rsidR="006B79CE" w:rsidRPr="002A266B" w:rsidRDefault="006B79CE" w:rsidP="00E93B8A">
            <w:pPr>
              <w:jc w:val="center"/>
              <w:rPr>
                <w:sz w:val="28"/>
                <w:szCs w:val="28"/>
              </w:rPr>
            </w:pPr>
            <w:r w:rsidRPr="002A266B">
              <w:rPr>
                <w:sz w:val="28"/>
                <w:szCs w:val="28"/>
              </w:rPr>
              <w:t>1.1. Правовое обеспечение в сфере противодействия коррупции</w:t>
            </w:r>
          </w:p>
        </w:tc>
      </w:tr>
      <w:tr w:rsidR="006B79CE" w:rsidRPr="002A266B" w:rsidTr="00E93B8A">
        <w:tc>
          <w:tcPr>
            <w:tcW w:w="1008" w:type="dxa"/>
            <w:gridSpan w:val="2"/>
          </w:tcPr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1.1.1.</w:t>
            </w:r>
          </w:p>
        </w:tc>
        <w:tc>
          <w:tcPr>
            <w:tcW w:w="4629" w:type="dxa"/>
          </w:tcPr>
          <w:p w:rsidR="006B79CE" w:rsidRPr="00DE0FD5" w:rsidRDefault="006B79CE" w:rsidP="00E93B8A">
            <w:pPr>
              <w:jc w:val="both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 xml:space="preserve">Принятие локальных правовых актов управления по обеспечению деятельности мировых судей Курской области (далее - Управление), направленных на противодействие коррупции в Управлении и аппарате мирового судьи Курской области (далее – аппарат мирового судьи), в том числе своевременное приведение в соответствие с федеральным законодательством локальных правовых актов Управления в сфере противодействия коррупции </w:t>
            </w:r>
          </w:p>
        </w:tc>
        <w:tc>
          <w:tcPr>
            <w:tcW w:w="4394" w:type="dxa"/>
          </w:tcPr>
          <w:p w:rsidR="006B79CE" w:rsidRPr="00DE0FD5" w:rsidRDefault="006B79CE" w:rsidP="00E93B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Обеспечение своевременного принятия локальных правовых актов в сфере противодействия коррупции</w:t>
            </w:r>
          </w:p>
          <w:p w:rsidR="006B79CE" w:rsidRPr="00DE0FD5" w:rsidRDefault="006B79CE" w:rsidP="00E93B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79CE" w:rsidRPr="00DE0FD5" w:rsidRDefault="006B79CE" w:rsidP="00E93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2017-2020 гг.</w:t>
            </w:r>
          </w:p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отдел</w:t>
            </w:r>
          </w:p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организационно-правового и кадрового обеспечения</w:t>
            </w:r>
          </w:p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</w:p>
        </w:tc>
      </w:tr>
      <w:tr w:rsidR="006B79CE" w:rsidRPr="002A266B" w:rsidTr="00E93B8A">
        <w:tc>
          <w:tcPr>
            <w:tcW w:w="1008" w:type="dxa"/>
            <w:gridSpan w:val="2"/>
          </w:tcPr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1.1.2.</w:t>
            </w:r>
          </w:p>
        </w:tc>
        <w:tc>
          <w:tcPr>
            <w:tcW w:w="4629" w:type="dxa"/>
          </w:tcPr>
          <w:p w:rsidR="006B79CE" w:rsidRPr="00DE0FD5" w:rsidRDefault="006B79CE" w:rsidP="00E93B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 xml:space="preserve">Проведение антикоррупционной экспертизы разрабатываемых Управлением проектов нормативных правовых актов Администрации Курской области </w:t>
            </w:r>
          </w:p>
        </w:tc>
        <w:tc>
          <w:tcPr>
            <w:tcW w:w="4394" w:type="dxa"/>
          </w:tcPr>
          <w:p w:rsidR="006B79CE" w:rsidRPr="00DE0FD5" w:rsidRDefault="006B79CE" w:rsidP="00E93B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 xml:space="preserve">Выявление и устранение в проектах нормативных правовых актов коррупциогенных факторов </w:t>
            </w:r>
          </w:p>
        </w:tc>
        <w:tc>
          <w:tcPr>
            <w:tcW w:w="1984" w:type="dxa"/>
          </w:tcPr>
          <w:p w:rsidR="006B79CE" w:rsidRPr="00DE0FD5" w:rsidRDefault="006B79CE" w:rsidP="00E93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2017-2020 гг.</w:t>
            </w:r>
          </w:p>
          <w:p w:rsidR="006B79CE" w:rsidRPr="00DE0FD5" w:rsidRDefault="006B79CE" w:rsidP="00E93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B79CE" w:rsidRPr="00DE0FD5" w:rsidRDefault="006B79CE" w:rsidP="00E93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отдел</w:t>
            </w:r>
          </w:p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организационно-правового и кадрового обеспечения</w:t>
            </w:r>
          </w:p>
        </w:tc>
      </w:tr>
      <w:tr w:rsidR="006B79CE" w:rsidRPr="002A266B" w:rsidTr="00E93B8A">
        <w:tc>
          <w:tcPr>
            <w:tcW w:w="14567" w:type="dxa"/>
            <w:gridSpan w:val="6"/>
          </w:tcPr>
          <w:p w:rsidR="006B79CE" w:rsidRPr="00DE0FD5" w:rsidRDefault="006B79CE" w:rsidP="00E93B8A">
            <w:pPr>
              <w:jc w:val="center"/>
              <w:rPr>
                <w:sz w:val="28"/>
                <w:szCs w:val="28"/>
              </w:rPr>
            </w:pPr>
            <w:r w:rsidRPr="00DE0FD5">
              <w:rPr>
                <w:sz w:val="28"/>
                <w:szCs w:val="28"/>
              </w:rPr>
              <w:t>1.2. Организационное обеспечение антикоррупционных мероприятий</w:t>
            </w:r>
          </w:p>
        </w:tc>
      </w:tr>
      <w:tr w:rsidR="006B79CE" w:rsidRPr="002A266B" w:rsidTr="00E93B8A">
        <w:tc>
          <w:tcPr>
            <w:tcW w:w="1008" w:type="dxa"/>
            <w:gridSpan w:val="2"/>
          </w:tcPr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1.2.1.</w:t>
            </w:r>
          </w:p>
        </w:tc>
        <w:tc>
          <w:tcPr>
            <w:tcW w:w="4629" w:type="dxa"/>
          </w:tcPr>
          <w:p w:rsidR="006B79CE" w:rsidRPr="00DE0FD5" w:rsidRDefault="006B79CE" w:rsidP="00E93B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Реализация Плана мероприятий по противодействию коррупции в Управлении на 2017-2020 гг.</w:t>
            </w:r>
          </w:p>
          <w:p w:rsidR="006B79CE" w:rsidRPr="00DE0FD5" w:rsidRDefault="006B79CE" w:rsidP="00E93B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Представление отчетов о реализации Плана мероприятий курирующему заместителю Губернатора Курской области</w:t>
            </w:r>
          </w:p>
        </w:tc>
        <w:tc>
          <w:tcPr>
            <w:tcW w:w="4394" w:type="dxa"/>
          </w:tcPr>
          <w:p w:rsidR="006B79CE" w:rsidRPr="00DE0FD5" w:rsidRDefault="006B79CE" w:rsidP="00E93B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Совершенствование правовых,</w:t>
            </w:r>
          </w:p>
          <w:p w:rsidR="006B79CE" w:rsidRPr="00DE0FD5" w:rsidRDefault="006B79CE" w:rsidP="00E93B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 xml:space="preserve">организационных и иных механизмов противодействия коррупции </w:t>
            </w:r>
          </w:p>
          <w:p w:rsidR="006B79CE" w:rsidRPr="00DE0FD5" w:rsidRDefault="006B79CE" w:rsidP="00E93B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B79CE" w:rsidRPr="00DE0FD5" w:rsidRDefault="006B79CE" w:rsidP="00E93B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B79CE" w:rsidRPr="00DE0FD5" w:rsidRDefault="006B79CE" w:rsidP="00E93B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B79CE" w:rsidRPr="00DE0FD5" w:rsidRDefault="006B79CE" w:rsidP="00E93B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79CE" w:rsidRPr="00DE0FD5" w:rsidRDefault="006B79CE" w:rsidP="00E93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до 20 января года, следующего за отчетным</w:t>
            </w:r>
          </w:p>
          <w:p w:rsidR="006B79CE" w:rsidRPr="00DE0FD5" w:rsidRDefault="006B79CE" w:rsidP="00E93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отдел</w:t>
            </w:r>
          </w:p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организационно-правового и кадрового обеспечения</w:t>
            </w:r>
          </w:p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</w:p>
        </w:tc>
      </w:tr>
      <w:tr w:rsidR="006B79CE" w:rsidRPr="002A266B" w:rsidTr="00E93B8A">
        <w:tc>
          <w:tcPr>
            <w:tcW w:w="1008" w:type="dxa"/>
            <w:gridSpan w:val="2"/>
          </w:tcPr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1.2.2.</w:t>
            </w:r>
          </w:p>
        </w:tc>
        <w:tc>
          <w:tcPr>
            <w:tcW w:w="4629" w:type="dxa"/>
          </w:tcPr>
          <w:p w:rsidR="006B79CE" w:rsidRPr="00DE0FD5" w:rsidRDefault="006B79CE" w:rsidP="00E93B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Взаимодействие Управления с институтами гражданского общества по вопросам противодействия коррупции в Курской области</w:t>
            </w:r>
          </w:p>
        </w:tc>
        <w:tc>
          <w:tcPr>
            <w:tcW w:w="4394" w:type="dxa"/>
          </w:tcPr>
          <w:p w:rsidR="006B79CE" w:rsidRPr="00DE0FD5" w:rsidRDefault="006B79CE" w:rsidP="00E93B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Оптимизация деятельности Управления по профилактике и борьбе с коррупцией</w:t>
            </w:r>
          </w:p>
        </w:tc>
        <w:tc>
          <w:tcPr>
            <w:tcW w:w="1984" w:type="dxa"/>
          </w:tcPr>
          <w:p w:rsidR="006B79CE" w:rsidRPr="00DE0FD5" w:rsidRDefault="006B79CE" w:rsidP="00E93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2017-2020 гг.</w:t>
            </w:r>
          </w:p>
          <w:p w:rsidR="006B79CE" w:rsidRPr="00DE0FD5" w:rsidRDefault="006B79CE" w:rsidP="00E93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отдел</w:t>
            </w:r>
          </w:p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организационно-правового и кадрового обеспечения</w:t>
            </w:r>
          </w:p>
        </w:tc>
      </w:tr>
      <w:tr w:rsidR="006B79CE" w:rsidRPr="002A266B" w:rsidTr="00E93B8A">
        <w:tc>
          <w:tcPr>
            <w:tcW w:w="1008" w:type="dxa"/>
            <w:gridSpan w:val="2"/>
          </w:tcPr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1.2.3.</w:t>
            </w:r>
          </w:p>
        </w:tc>
        <w:tc>
          <w:tcPr>
            <w:tcW w:w="4629" w:type="dxa"/>
          </w:tcPr>
          <w:p w:rsidR="006B79CE" w:rsidRPr="00DE0FD5" w:rsidRDefault="006B79CE" w:rsidP="00E93B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Уточнение перечня должностей государственной гражданской службы Курской области Управления и аппарата мирового судьи, замещение которых связано с коррупционными рисками</w:t>
            </w:r>
          </w:p>
        </w:tc>
        <w:tc>
          <w:tcPr>
            <w:tcW w:w="4394" w:type="dxa"/>
          </w:tcPr>
          <w:p w:rsidR="006B79CE" w:rsidRPr="00DE0FD5" w:rsidRDefault="006B79CE" w:rsidP="00E93B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Актуализация перечня должностей государственной гражданской службы, замещение которых связано с коррупционными рисками</w:t>
            </w:r>
          </w:p>
        </w:tc>
        <w:tc>
          <w:tcPr>
            <w:tcW w:w="1984" w:type="dxa"/>
          </w:tcPr>
          <w:p w:rsidR="006B79CE" w:rsidRPr="00DE0FD5" w:rsidRDefault="006B79CE" w:rsidP="00E93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2017-2020 гг.</w:t>
            </w:r>
          </w:p>
          <w:p w:rsidR="006B79CE" w:rsidRPr="00DE0FD5" w:rsidRDefault="006B79CE" w:rsidP="00E93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(по мере необходимости)</w:t>
            </w:r>
          </w:p>
          <w:p w:rsidR="006B79CE" w:rsidRPr="00DE0FD5" w:rsidRDefault="006B79CE" w:rsidP="00E93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отдел</w:t>
            </w:r>
          </w:p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организационно-правового и кадрового обеспечения</w:t>
            </w:r>
          </w:p>
        </w:tc>
      </w:tr>
      <w:tr w:rsidR="006B79CE" w:rsidRPr="002A266B" w:rsidTr="00E93B8A">
        <w:tc>
          <w:tcPr>
            <w:tcW w:w="14567" w:type="dxa"/>
            <w:gridSpan w:val="6"/>
          </w:tcPr>
          <w:p w:rsidR="006B79CE" w:rsidRPr="00DE0FD5" w:rsidRDefault="006B79CE" w:rsidP="00E93B8A">
            <w:pPr>
              <w:jc w:val="center"/>
              <w:rPr>
                <w:sz w:val="28"/>
                <w:szCs w:val="28"/>
              </w:rPr>
            </w:pPr>
            <w:r w:rsidRPr="00DE0FD5">
              <w:rPr>
                <w:sz w:val="28"/>
                <w:szCs w:val="28"/>
              </w:rPr>
              <w:t>1.3. Меры по совершенствованию государственного управления в целях предупреждения коррупции</w:t>
            </w:r>
          </w:p>
        </w:tc>
      </w:tr>
      <w:tr w:rsidR="006B79CE" w:rsidRPr="002A266B" w:rsidTr="00E93B8A">
        <w:tc>
          <w:tcPr>
            <w:tcW w:w="1008" w:type="dxa"/>
            <w:gridSpan w:val="2"/>
          </w:tcPr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1.3.1.</w:t>
            </w:r>
          </w:p>
        </w:tc>
        <w:tc>
          <w:tcPr>
            <w:tcW w:w="4629" w:type="dxa"/>
          </w:tcPr>
          <w:p w:rsidR="006B79CE" w:rsidRPr="00DE0FD5" w:rsidRDefault="006B79CE" w:rsidP="00E93B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Обеспечение своевременного представления лицами, предусмотренными действующим законодательством, сведений о доходах, расходах, об имуществе и обязательствах имущественного характера</w:t>
            </w:r>
          </w:p>
        </w:tc>
        <w:tc>
          <w:tcPr>
            <w:tcW w:w="4394" w:type="dxa"/>
          </w:tcPr>
          <w:p w:rsidR="006B79CE" w:rsidRPr="00DE0FD5" w:rsidRDefault="006B79CE" w:rsidP="00E93B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  <w:p w:rsidR="006B79CE" w:rsidRPr="00DE0FD5" w:rsidRDefault="006B79CE" w:rsidP="00E93B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79CE" w:rsidRPr="00DE0FD5" w:rsidRDefault="006B79CE" w:rsidP="00E93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до 30 апреля года следующего за отчетным</w:t>
            </w:r>
          </w:p>
          <w:p w:rsidR="006B79CE" w:rsidRPr="00DE0FD5" w:rsidRDefault="006B79CE" w:rsidP="00E93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отдел</w:t>
            </w:r>
          </w:p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организационно-правового и кадрового обеспечения</w:t>
            </w:r>
          </w:p>
        </w:tc>
      </w:tr>
      <w:tr w:rsidR="006B79CE" w:rsidRPr="002A266B" w:rsidTr="00E93B8A">
        <w:tc>
          <w:tcPr>
            <w:tcW w:w="1008" w:type="dxa"/>
            <w:gridSpan w:val="2"/>
          </w:tcPr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1.3.2.</w:t>
            </w:r>
          </w:p>
        </w:tc>
        <w:tc>
          <w:tcPr>
            <w:tcW w:w="4629" w:type="dxa"/>
          </w:tcPr>
          <w:p w:rsidR="006B79CE" w:rsidRPr="00DE0FD5" w:rsidRDefault="006B79CE" w:rsidP="00E93B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Проведение методических семинаров с государственными гражданскими служащими Курской области по разъяснению порядка заполнения сведений о доходах, расходах, об имуществе и обязательствах имущественного характера за отчетный год в текущем году</w:t>
            </w:r>
          </w:p>
        </w:tc>
        <w:tc>
          <w:tcPr>
            <w:tcW w:w="4394" w:type="dxa"/>
          </w:tcPr>
          <w:p w:rsidR="006B79CE" w:rsidRPr="00DE0FD5" w:rsidRDefault="006B79CE" w:rsidP="00E93B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Оказание помощи при заполнении сведений о доходах, расходах, об имуществе и обязательствах имущественного характера, а также исключение фактов нарушения при сдаче указанных сведений</w:t>
            </w:r>
          </w:p>
          <w:p w:rsidR="006B79CE" w:rsidRPr="00DE0FD5" w:rsidRDefault="006B79CE" w:rsidP="00E93B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79CE" w:rsidRPr="00DE0FD5" w:rsidRDefault="006B79CE" w:rsidP="00E93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до 15 февраля года следующего за отчетным</w:t>
            </w:r>
          </w:p>
          <w:p w:rsidR="006B79CE" w:rsidRPr="00DE0FD5" w:rsidRDefault="006B79CE" w:rsidP="00E93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отдел</w:t>
            </w:r>
          </w:p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организационно-правового и кадрового обеспечения</w:t>
            </w:r>
          </w:p>
        </w:tc>
      </w:tr>
      <w:tr w:rsidR="006B79CE" w:rsidRPr="002A266B" w:rsidTr="00E93B8A">
        <w:tc>
          <w:tcPr>
            <w:tcW w:w="1008" w:type="dxa"/>
            <w:gridSpan w:val="2"/>
          </w:tcPr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1.3.3.</w:t>
            </w:r>
          </w:p>
        </w:tc>
        <w:tc>
          <w:tcPr>
            <w:tcW w:w="4629" w:type="dxa"/>
          </w:tcPr>
          <w:p w:rsidR="006B79CE" w:rsidRPr="00DE0FD5" w:rsidRDefault="006B79CE" w:rsidP="00E93B8A">
            <w:pPr>
              <w:jc w:val="both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Анализ сведений о доходах, об имуществе и обязательствах имущественного характера, граждан, претендующих на замещение должностей государственной гражданской службы Курской области в Управлении или в аппарате мирового судьи, а также членов их семей (супруга и несовершеннолетних детей)</w:t>
            </w:r>
          </w:p>
        </w:tc>
        <w:tc>
          <w:tcPr>
            <w:tcW w:w="4394" w:type="dxa"/>
          </w:tcPr>
          <w:p w:rsidR="006B79CE" w:rsidRPr="00DE0FD5" w:rsidRDefault="006B79CE" w:rsidP="00E93B8A">
            <w:pPr>
              <w:jc w:val="both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984" w:type="dxa"/>
          </w:tcPr>
          <w:p w:rsidR="006B79CE" w:rsidRPr="00DE0FD5" w:rsidRDefault="006B79CE" w:rsidP="00E93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2017-2020 гг.</w:t>
            </w:r>
          </w:p>
          <w:p w:rsidR="006B79CE" w:rsidRPr="00DE0FD5" w:rsidRDefault="006B79CE" w:rsidP="00E93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отдел</w:t>
            </w:r>
          </w:p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организационно-правового и кадрового обеспечения</w:t>
            </w:r>
          </w:p>
        </w:tc>
      </w:tr>
      <w:tr w:rsidR="006B79CE" w:rsidRPr="002A266B" w:rsidTr="00E93B8A">
        <w:tc>
          <w:tcPr>
            <w:tcW w:w="1008" w:type="dxa"/>
            <w:gridSpan w:val="2"/>
          </w:tcPr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1.3.4.</w:t>
            </w:r>
          </w:p>
        </w:tc>
        <w:tc>
          <w:tcPr>
            <w:tcW w:w="4629" w:type="dxa"/>
          </w:tcPr>
          <w:p w:rsidR="006B79CE" w:rsidRPr="00DE0FD5" w:rsidRDefault="006B79CE" w:rsidP="00E93B8A">
            <w:pPr>
              <w:pStyle w:val="BodyText"/>
              <w:rPr>
                <w:b w:val="0"/>
                <w:szCs w:val="24"/>
              </w:rPr>
            </w:pPr>
            <w:r w:rsidRPr="00DE0FD5">
              <w:rPr>
                <w:b w:val="0"/>
                <w:color w:val="000000"/>
                <w:szCs w:val="24"/>
              </w:rPr>
              <w:t xml:space="preserve">Анализ сведений о доходах, расходах, об имуществе и обязательствах имущественного характера, представленных государственными гражданскими служащими Курской области </w:t>
            </w:r>
            <w:r w:rsidRPr="00DE0FD5">
              <w:rPr>
                <w:b w:val="0"/>
                <w:szCs w:val="24"/>
              </w:rPr>
              <w:t>в Управления или в аппарата мирового судьи</w:t>
            </w:r>
            <w:r w:rsidRPr="00DE0FD5">
              <w:rPr>
                <w:b w:val="0"/>
                <w:color w:val="000000"/>
                <w:szCs w:val="24"/>
              </w:rPr>
              <w:t>, а также членов их семей (супруга и несовершеннолетних детей)</w:t>
            </w:r>
            <w:r w:rsidRPr="00DE0FD5">
              <w:rPr>
                <w:b w:val="0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6B79CE" w:rsidRPr="00DE0FD5" w:rsidRDefault="006B79CE" w:rsidP="00E93B8A">
            <w:pPr>
              <w:pStyle w:val="BodyText"/>
              <w:spacing w:line="317" w:lineRule="exact"/>
              <w:ind w:left="60"/>
              <w:rPr>
                <w:b w:val="0"/>
                <w:szCs w:val="24"/>
              </w:rPr>
            </w:pPr>
            <w:r w:rsidRPr="00DE0FD5">
              <w:rPr>
                <w:b w:val="0"/>
                <w:color w:val="000000"/>
                <w:szCs w:val="24"/>
              </w:rPr>
              <w:t>Исключение фактов нарушения ограничений и запретов, установленных</w:t>
            </w:r>
          </w:p>
        </w:tc>
        <w:tc>
          <w:tcPr>
            <w:tcW w:w="1984" w:type="dxa"/>
          </w:tcPr>
          <w:p w:rsidR="006B79CE" w:rsidRPr="00DE0FD5" w:rsidRDefault="006B79CE" w:rsidP="00E93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2017-2020 гг.</w:t>
            </w:r>
          </w:p>
          <w:p w:rsidR="006B79CE" w:rsidRPr="00DE0FD5" w:rsidRDefault="006B79CE" w:rsidP="00E93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(2-3 кварталы года следующего за отчетным)</w:t>
            </w:r>
          </w:p>
        </w:tc>
        <w:tc>
          <w:tcPr>
            <w:tcW w:w="2552" w:type="dxa"/>
          </w:tcPr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отдел</w:t>
            </w:r>
          </w:p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организационно-правового и кадрового обеспечения</w:t>
            </w:r>
          </w:p>
        </w:tc>
      </w:tr>
      <w:tr w:rsidR="006B79CE" w:rsidRPr="002A266B" w:rsidTr="00E93B8A">
        <w:tc>
          <w:tcPr>
            <w:tcW w:w="1008" w:type="dxa"/>
            <w:gridSpan w:val="2"/>
          </w:tcPr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1.3.5.</w:t>
            </w:r>
          </w:p>
        </w:tc>
        <w:tc>
          <w:tcPr>
            <w:tcW w:w="4629" w:type="dxa"/>
          </w:tcPr>
          <w:p w:rsidR="006B79CE" w:rsidRPr="00DE0FD5" w:rsidRDefault="006B79CE" w:rsidP="00E93B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Обеспечение контроля за соблюдением государственными гражданскими  служащими Курской области Управления и аппарата мирового судьи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о противодействии коррупции</w:t>
            </w:r>
          </w:p>
        </w:tc>
        <w:tc>
          <w:tcPr>
            <w:tcW w:w="4394" w:type="dxa"/>
          </w:tcPr>
          <w:p w:rsidR="006B79CE" w:rsidRPr="00DE0FD5" w:rsidRDefault="006B79CE" w:rsidP="00E93B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  <w:p w:rsidR="006B79CE" w:rsidRPr="00DE0FD5" w:rsidRDefault="006B79CE" w:rsidP="00E93B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79CE" w:rsidRPr="00DE0FD5" w:rsidRDefault="006B79CE" w:rsidP="00E93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2017-2020 гг.</w:t>
            </w:r>
          </w:p>
          <w:p w:rsidR="006B79CE" w:rsidRPr="00DE0FD5" w:rsidRDefault="006B79CE" w:rsidP="00E93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отдел</w:t>
            </w:r>
          </w:p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организационно-правового и кадрового обеспечения</w:t>
            </w:r>
          </w:p>
        </w:tc>
      </w:tr>
      <w:tr w:rsidR="006B79CE" w:rsidRPr="002A266B" w:rsidTr="00E93B8A">
        <w:tc>
          <w:tcPr>
            <w:tcW w:w="1008" w:type="dxa"/>
            <w:gridSpan w:val="2"/>
          </w:tcPr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1.3.6.</w:t>
            </w:r>
          </w:p>
        </w:tc>
        <w:tc>
          <w:tcPr>
            <w:tcW w:w="4629" w:type="dxa"/>
          </w:tcPr>
          <w:p w:rsidR="006B79CE" w:rsidRPr="00DE0FD5" w:rsidRDefault="006B79CE" w:rsidP="00E93B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Ознакомление государственных гражданских служащих Курской области с памяткой об ограничениях при заключении ими трудового или гражданско-правового договора после ухода с государственной службы</w:t>
            </w:r>
          </w:p>
        </w:tc>
        <w:tc>
          <w:tcPr>
            <w:tcW w:w="4394" w:type="dxa"/>
          </w:tcPr>
          <w:p w:rsidR="006B79CE" w:rsidRPr="00DE0FD5" w:rsidRDefault="006B79CE" w:rsidP="00E93B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  <w:p w:rsidR="006B79CE" w:rsidRPr="00DE0FD5" w:rsidRDefault="006B79CE" w:rsidP="00E93B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79CE" w:rsidRPr="00DE0FD5" w:rsidRDefault="006B79CE" w:rsidP="00E93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2017-2020 гг.</w:t>
            </w:r>
          </w:p>
          <w:p w:rsidR="006B79CE" w:rsidRPr="00DE0FD5" w:rsidRDefault="006B79CE" w:rsidP="00E93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отдел</w:t>
            </w:r>
          </w:p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организационно-правового и кадрового обеспечения</w:t>
            </w:r>
          </w:p>
        </w:tc>
      </w:tr>
      <w:tr w:rsidR="006B79CE" w:rsidRPr="002A266B" w:rsidTr="00E93B8A">
        <w:tc>
          <w:tcPr>
            <w:tcW w:w="1008" w:type="dxa"/>
            <w:gridSpan w:val="2"/>
          </w:tcPr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1.3.7.</w:t>
            </w:r>
          </w:p>
        </w:tc>
        <w:tc>
          <w:tcPr>
            <w:tcW w:w="4629" w:type="dxa"/>
          </w:tcPr>
          <w:p w:rsidR="006B79CE" w:rsidRPr="00DE0FD5" w:rsidRDefault="006B79CE" w:rsidP="00E93B8A">
            <w:pPr>
              <w:jc w:val="both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Обеспечение деятельности комиссий по соблюдению требований к служебному поведению государственных гражданских служащих Курской области и урегулированию конфликта интересов в аппарате мирового судьи и Управлении</w:t>
            </w:r>
          </w:p>
        </w:tc>
        <w:tc>
          <w:tcPr>
            <w:tcW w:w="4394" w:type="dxa"/>
          </w:tcPr>
          <w:p w:rsidR="006B79CE" w:rsidRPr="00DE0FD5" w:rsidRDefault="006B79CE" w:rsidP="00E93B8A">
            <w:pPr>
              <w:jc w:val="both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Осуществление мер по предупреждению коррупции</w:t>
            </w:r>
          </w:p>
        </w:tc>
        <w:tc>
          <w:tcPr>
            <w:tcW w:w="1984" w:type="dxa"/>
          </w:tcPr>
          <w:p w:rsidR="006B79CE" w:rsidRPr="00DE0FD5" w:rsidRDefault="006B79CE" w:rsidP="00E93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2017-2020 гг.</w:t>
            </w:r>
          </w:p>
          <w:p w:rsidR="006B79CE" w:rsidRPr="00DE0FD5" w:rsidRDefault="006B79CE" w:rsidP="00E93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отдел</w:t>
            </w:r>
          </w:p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организационно-правового и кадрового обеспечения</w:t>
            </w:r>
          </w:p>
        </w:tc>
      </w:tr>
      <w:tr w:rsidR="006B79CE" w:rsidRPr="002A266B" w:rsidTr="00E93B8A">
        <w:tc>
          <w:tcPr>
            <w:tcW w:w="1008" w:type="dxa"/>
            <w:gridSpan w:val="2"/>
          </w:tcPr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1.3.8.</w:t>
            </w:r>
          </w:p>
        </w:tc>
        <w:tc>
          <w:tcPr>
            <w:tcW w:w="4629" w:type="dxa"/>
          </w:tcPr>
          <w:p w:rsidR="006B79CE" w:rsidRPr="00DE0FD5" w:rsidRDefault="006B79CE" w:rsidP="00E93B8A">
            <w:pPr>
              <w:pStyle w:val="BodyText"/>
              <w:rPr>
                <w:b w:val="0"/>
                <w:szCs w:val="24"/>
              </w:rPr>
            </w:pPr>
            <w:r w:rsidRPr="00DE0FD5">
              <w:rPr>
                <w:b w:val="0"/>
                <w:color w:val="000000"/>
                <w:szCs w:val="24"/>
              </w:rPr>
              <w:t>Продолжение работы по выявлению случаев несоблюдения лицами, замещающими должности государственной гражданской службы Курской области, требований о предотвращении или об урегулировании конфликта интересов. Придание гласности каждого случая конфликта интересов и принятие мер ответственности, предусмотренных действующим законодательством. Организация ежегодного обсуждения вопроса о состоянии данной работы и мерах по ее совершенствованию</w:t>
            </w:r>
          </w:p>
        </w:tc>
        <w:tc>
          <w:tcPr>
            <w:tcW w:w="4394" w:type="dxa"/>
          </w:tcPr>
          <w:p w:rsidR="006B79CE" w:rsidRPr="00DE0FD5" w:rsidRDefault="006B79CE" w:rsidP="00E93B8A">
            <w:pPr>
              <w:pStyle w:val="BodyText"/>
              <w:spacing w:line="322" w:lineRule="exact"/>
              <w:ind w:left="60"/>
              <w:rPr>
                <w:b w:val="0"/>
                <w:szCs w:val="24"/>
              </w:rPr>
            </w:pPr>
            <w:r w:rsidRPr="00DE0FD5">
              <w:rPr>
                <w:b w:val="0"/>
                <w:color w:val="000000"/>
                <w:szCs w:val="24"/>
              </w:rPr>
              <w:t xml:space="preserve">Предотвращение коррупционных правонарушений со стороны государственных гражданских служащих Курской области Управления и </w:t>
            </w:r>
            <w:r w:rsidRPr="00DE0FD5">
              <w:rPr>
                <w:b w:val="0"/>
                <w:szCs w:val="24"/>
              </w:rPr>
              <w:t>аппарата мирового судьи</w:t>
            </w:r>
          </w:p>
        </w:tc>
        <w:tc>
          <w:tcPr>
            <w:tcW w:w="1984" w:type="dxa"/>
          </w:tcPr>
          <w:p w:rsidR="006B79CE" w:rsidRPr="00DE0FD5" w:rsidRDefault="006B79CE" w:rsidP="00E93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2017-2020 гг.</w:t>
            </w:r>
          </w:p>
          <w:p w:rsidR="006B79CE" w:rsidRPr="00DE0FD5" w:rsidRDefault="006B79CE" w:rsidP="00E93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отдел</w:t>
            </w:r>
          </w:p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организационно-правового и кадрового обеспечения</w:t>
            </w:r>
          </w:p>
        </w:tc>
      </w:tr>
      <w:tr w:rsidR="006B79CE" w:rsidRPr="002A266B" w:rsidTr="00E93B8A">
        <w:tc>
          <w:tcPr>
            <w:tcW w:w="1008" w:type="dxa"/>
            <w:gridSpan w:val="2"/>
          </w:tcPr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1.3.9.</w:t>
            </w:r>
          </w:p>
        </w:tc>
        <w:tc>
          <w:tcPr>
            <w:tcW w:w="4629" w:type="dxa"/>
          </w:tcPr>
          <w:p w:rsidR="006B79CE" w:rsidRPr="00DE0FD5" w:rsidRDefault="006B79CE" w:rsidP="00E93B8A">
            <w:pPr>
              <w:pStyle w:val="BodyText"/>
              <w:rPr>
                <w:b w:val="0"/>
                <w:szCs w:val="24"/>
              </w:rPr>
            </w:pPr>
            <w:r w:rsidRPr="00DE0FD5">
              <w:rPr>
                <w:b w:val="0"/>
                <w:color w:val="000000"/>
                <w:szCs w:val="24"/>
              </w:rPr>
              <w:t>Обсуждение вопросов организации работы по противодействию коррупции на оперативных совещаниях Управления</w:t>
            </w:r>
          </w:p>
        </w:tc>
        <w:tc>
          <w:tcPr>
            <w:tcW w:w="4394" w:type="dxa"/>
          </w:tcPr>
          <w:p w:rsidR="006B79CE" w:rsidRPr="00DE0FD5" w:rsidRDefault="006B79CE" w:rsidP="00E93B8A">
            <w:pPr>
              <w:pStyle w:val="BodyText"/>
              <w:spacing w:line="322" w:lineRule="exact"/>
              <w:ind w:left="60"/>
              <w:rPr>
                <w:b w:val="0"/>
                <w:szCs w:val="24"/>
              </w:rPr>
            </w:pPr>
            <w:r w:rsidRPr="00DE0FD5">
              <w:rPr>
                <w:b w:val="0"/>
                <w:szCs w:val="24"/>
              </w:rPr>
              <w:t>Осуществление мер по предупреждению коррупции</w:t>
            </w:r>
          </w:p>
        </w:tc>
        <w:tc>
          <w:tcPr>
            <w:tcW w:w="1984" w:type="dxa"/>
          </w:tcPr>
          <w:p w:rsidR="006B79CE" w:rsidRPr="00DE0FD5" w:rsidRDefault="006B79CE" w:rsidP="00E93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2017-2020 гг.</w:t>
            </w:r>
          </w:p>
          <w:p w:rsidR="006B79CE" w:rsidRPr="00DE0FD5" w:rsidRDefault="006B79CE" w:rsidP="00E93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(3 квартал года следующего за отчетным)</w:t>
            </w:r>
          </w:p>
          <w:p w:rsidR="006B79CE" w:rsidRPr="00DE0FD5" w:rsidRDefault="006B79CE" w:rsidP="00E93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отдел</w:t>
            </w:r>
          </w:p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организационно-правового и кадрового обеспечения</w:t>
            </w:r>
          </w:p>
        </w:tc>
      </w:tr>
      <w:tr w:rsidR="006B79CE" w:rsidRPr="002A266B" w:rsidTr="00E93B8A">
        <w:tc>
          <w:tcPr>
            <w:tcW w:w="1008" w:type="dxa"/>
            <w:gridSpan w:val="2"/>
          </w:tcPr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1.3.10.</w:t>
            </w:r>
          </w:p>
        </w:tc>
        <w:tc>
          <w:tcPr>
            <w:tcW w:w="4629" w:type="dxa"/>
          </w:tcPr>
          <w:p w:rsidR="006B79CE" w:rsidRPr="00DE0FD5" w:rsidRDefault="006B79CE" w:rsidP="00E93B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Организация и проведение конкурсного замещения</w:t>
            </w:r>
          </w:p>
          <w:p w:rsidR="006B79CE" w:rsidRPr="00DE0FD5" w:rsidRDefault="006B79CE" w:rsidP="00E93B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должностей государственной гражданской службы Курской области Управления и аппарата мирового судьи</w:t>
            </w:r>
          </w:p>
        </w:tc>
        <w:tc>
          <w:tcPr>
            <w:tcW w:w="4394" w:type="dxa"/>
          </w:tcPr>
          <w:p w:rsidR="006B79CE" w:rsidRPr="00DE0FD5" w:rsidRDefault="006B79CE" w:rsidP="00E93B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Профилактика коррупции, упреждение персонального влияния в решении отраслевых вопросов</w:t>
            </w:r>
          </w:p>
          <w:p w:rsidR="006B79CE" w:rsidRPr="00DE0FD5" w:rsidRDefault="006B79CE" w:rsidP="00E93B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79CE" w:rsidRPr="00DE0FD5" w:rsidRDefault="006B79CE" w:rsidP="00E93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2017-2020 гг.</w:t>
            </w:r>
          </w:p>
          <w:p w:rsidR="006B79CE" w:rsidRPr="00DE0FD5" w:rsidRDefault="006B79CE" w:rsidP="00E93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отдел</w:t>
            </w:r>
          </w:p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организационно-правового и кадрового обеспечения</w:t>
            </w:r>
          </w:p>
        </w:tc>
      </w:tr>
      <w:tr w:rsidR="006B79CE" w:rsidRPr="002A266B" w:rsidTr="00E93B8A">
        <w:tc>
          <w:tcPr>
            <w:tcW w:w="1008" w:type="dxa"/>
            <w:gridSpan w:val="2"/>
          </w:tcPr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1.3.11.</w:t>
            </w:r>
          </w:p>
        </w:tc>
        <w:tc>
          <w:tcPr>
            <w:tcW w:w="4629" w:type="dxa"/>
          </w:tcPr>
          <w:p w:rsidR="006B79CE" w:rsidRPr="00DE0FD5" w:rsidRDefault="006B79CE" w:rsidP="00E93B8A">
            <w:pPr>
              <w:jc w:val="both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Проведение мероприятий по формированию  у государственных гражданских служащих Курской области Управления и аппарата мирового судьи  негативного отношения к дарению им подарков в связи с исполнением ими служебных обязанностей</w:t>
            </w:r>
          </w:p>
        </w:tc>
        <w:tc>
          <w:tcPr>
            <w:tcW w:w="4394" w:type="dxa"/>
          </w:tcPr>
          <w:p w:rsidR="006B79CE" w:rsidRPr="00DE0FD5" w:rsidRDefault="006B79CE" w:rsidP="00E93B8A">
            <w:pPr>
              <w:jc w:val="both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Формирование у государственных гражданских служащих Курской области Управления и аппарата мирового судьи негативного отношения к дарению им подарков в связи с исполнением ими служебных обязанностей</w:t>
            </w:r>
          </w:p>
        </w:tc>
        <w:tc>
          <w:tcPr>
            <w:tcW w:w="1984" w:type="dxa"/>
          </w:tcPr>
          <w:p w:rsidR="006B79CE" w:rsidRPr="00DE0FD5" w:rsidRDefault="006B79CE" w:rsidP="00E93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2017-2020 гг.</w:t>
            </w:r>
          </w:p>
          <w:p w:rsidR="006B79CE" w:rsidRPr="00DE0FD5" w:rsidRDefault="006B79CE" w:rsidP="00E93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отдел</w:t>
            </w:r>
          </w:p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организационно-правового и кадрового обеспечения</w:t>
            </w:r>
          </w:p>
        </w:tc>
      </w:tr>
      <w:tr w:rsidR="006B79CE" w:rsidRPr="002A266B" w:rsidTr="00E93B8A">
        <w:tc>
          <w:tcPr>
            <w:tcW w:w="1008" w:type="dxa"/>
            <w:gridSpan w:val="2"/>
          </w:tcPr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1.3.12.</w:t>
            </w:r>
          </w:p>
        </w:tc>
        <w:tc>
          <w:tcPr>
            <w:tcW w:w="4629" w:type="dxa"/>
            <w:vAlign w:val="bottom"/>
          </w:tcPr>
          <w:p w:rsidR="006B79CE" w:rsidRPr="00DE0FD5" w:rsidRDefault="006B79CE" w:rsidP="00E93B8A">
            <w:pPr>
              <w:pStyle w:val="BodyText"/>
              <w:rPr>
                <w:b w:val="0"/>
                <w:szCs w:val="24"/>
              </w:rPr>
            </w:pPr>
            <w:r w:rsidRPr="00DE0FD5">
              <w:rPr>
                <w:b w:val="0"/>
                <w:color w:val="000000"/>
                <w:szCs w:val="24"/>
              </w:rPr>
              <w:t>Осуществление в соответствии с нормативными правовыми актами Российской Федерации проверки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порядка сдачи подарков, и применение соответствующих мер ответственности</w:t>
            </w:r>
          </w:p>
        </w:tc>
        <w:tc>
          <w:tcPr>
            <w:tcW w:w="4394" w:type="dxa"/>
          </w:tcPr>
          <w:p w:rsidR="006B79CE" w:rsidRPr="00DE0FD5" w:rsidRDefault="006B79CE" w:rsidP="00E93B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984" w:type="dxa"/>
          </w:tcPr>
          <w:p w:rsidR="006B79CE" w:rsidRPr="00DE0FD5" w:rsidRDefault="006B79CE" w:rsidP="00E93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2017-2020 гг.</w:t>
            </w:r>
          </w:p>
          <w:p w:rsidR="006B79CE" w:rsidRPr="00DE0FD5" w:rsidRDefault="006B79CE" w:rsidP="00E93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отдел</w:t>
            </w:r>
          </w:p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организационно-правового и кадрового обеспечения</w:t>
            </w:r>
          </w:p>
        </w:tc>
      </w:tr>
      <w:tr w:rsidR="006B79CE" w:rsidRPr="002A266B" w:rsidTr="00E93B8A">
        <w:tc>
          <w:tcPr>
            <w:tcW w:w="1008" w:type="dxa"/>
            <w:gridSpan w:val="2"/>
          </w:tcPr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1.3.13.</w:t>
            </w:r>
          </w:p>
        </w:tc>
        <w:tc>
          <w:tcPr>
            <w:tcW w:w="4629" w:type="dxa"/>
          </w:tcPr>
          <w:p w:rsidR="006B79CE" w:rsidRPr="00DE0FD5" w:rsidRDefault="006B79CE" w:rsidP="00E93B8A">
            <w:pPr>
              <w:pStyle w:val="BodyText"/>
              <w:rPr>
                <w:b w:val="0"/>
                <w:szCs w:val="24"/>
              </w:rPr>
            </w:pPr>
            <w:r w:rsidRPr="00DE0FD5">
              <w:rPr>
                <w:b w:val="0"/>
                <w:color w:val="000000"/>
                <w:szCs w:val="24"/>
              </w:rPr>
              <w:t>Проведение разъяснительных мероприятий по недопущению государственными гражданскими служащими Курской области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4394" w:type="dxa"/>
          </w:tcPr>
          <w:p w:rsidR="006B79CE" w:rsidRPr="00DE0FD5" w:rsidRDefault="006B79CE" w:rsidP="00E93B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0FD5">
              <w:rPr>
                <w:color w:val="000000"/>
                <w:sz w:val="24"/>
                <w:szCs w:val="24"/>
              </w:rPr>
              <w:t xml:space="preserve">Исключение </w:t>
            </w:r>
            <w:r w:rsidRPr="00DE0FD5">
              <w:rPr>
                <w:sz w:val="24"/>
                <w:szCs w:val="24"/>
              </w:rPr>
              <w:t>у государственных гражданских служащих Курской области Управления и аппарата мирового судьи</w:t>
            </w:r>
            <w:r w:rsidRPr="00DE0FD5">
              <w:rPr>
                <w:color w:val="000000"/>
                <w:sz w:val="24"/>
                <w:szCs w:val="24"/>
              </w:rPr>
              <w:t xml:space="preserve">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984" w:type="dxa"/>
          </w:tcPr>
          <w:p w:rsidR="006B79CE" w:rsidRPr="00DE0FD5" w:rsidRDefault="006B79CE" w:rsidP="00E93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2017-2020 гг.</w:t>
            </w:r>
          </w:p>
          <w:p w:rsidR="006B79CE" w:rsidRPr="00DE0FD5" w:rsidRDefault="006B79CE" w:rsidP="00E93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отдел</w:t>
            </w:r>
          </w:p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организационно-правового и кадрового обеспечения</w:t>
            </w:r>
          </w:p>
        </w:tc>
      </w:tr>
      <w:tr w:rsidR="006B79CE" w:rsidRPr="002A266B" w:rsidTr="00E93B8A">
        <w:tc>
          <w:tcPr>
            <w:tcW w:w="1008" w:type="dxa"/>
            <w:gridSpan w:val="2"/>
          </w:tcPr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1.3.14.</w:t>
            </w:r>
          </w:p>
        </w:tc>
        <w:tc>
          <w:tcPr>
            <w:tcW w:w="4629" w:type="dxa"/>
          </w:tcPr>
          <w:p w:rsidR="006B79CE" w:rsidRPr="00DE0FD5" w:rsidRDefault="006B79CE" w:rsidP="00E93B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FD5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4394" w:type="dxa"/>
          </w:tcPr>
          <w:p w:rsidR="006B79CE" w:rsidRPr="00DE0FD5" w:rsidRDefault="006B79CE" w:rsidP="00E93B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Оценка уровня коррупции и эффективности принимаемых антикоррупционных мер в Управлении</w:t>
            </w:r>
          </w:p>
          <w:p w:rsidR="006B79CE" w:rsidRPr="00DE0FD5" w:rsidRDefault="006B79CE" w:rsidP="00E93B8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79CE" w:rsidRPr="00DE0FD5" w:rsidRDefault="006B79CE" w:rsidP="00E93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2017-2020 гг.</w:t>
            </w:r>
          </w:p>
          <w:p w:rsidR="006B79CE" w:rsidRPr="00DE0FD5" w:rsidRDefault="006B79CE" w:rsidP="00E93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отдел</w:t>
            </w:r>
          </w:p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организационно-правового и кадрового обеспечения</w:t>
            </w:r>
          </w:p>
        </w:tc>
      </w:tr>
      <w:tr w:rsidR="006B79CE" w:rsidRPr="002A266B" w:rsidTr="00E93B8A">
        <w:tc>
          <w:tcPr>
            <w:tcW w:w="1008" w:type="dxa"/>
            <w:gridSpan w:val="2"/>
          </w:tcPr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1.3.15.</w:t>
            </w:r>
          </w:p>
        </w:tc>
        <w:tc>
          <w:tcPr>
            <w:tcW w:w="4629" w:type="dxa"/>
            <w:vAlign w:val="bottom"/>
          </w:tcPr>
          <w:p w:rsidR="006B79CE" w:rsidRPr="00DE0FD5" w:rsidRDefault="006B79CE" w:rsidP="00E93B8A">
            <w:pPr>
              <w:pStyle w:val="BodyText"/>
              <w:rPr>
                <w:b w:val="0"/>
                <w:szCs w:val="24"/>
              </w:rPr>
            </w:pPr>
            <w:r w:rsidRPr="00DE0FD5">
              <w:rPr>
                <w:b w:val="0"/>
                <w:color w:val="000000"/>
                <w:szCs w:val="24"/>
              </w:rPr>
              <w:t>Проведение разъяснительных мероприятий с государственными гражданскими служащими Курской области о выполнении обязанности уведомления о фактах склонения к совершению коррупционных правонарушений, предусмотренных статьей 9 Федерального закона от 25.12.2008 №273-ФЗ «О противодействии коррупции»</w:t>
            </w:r>
          </w:p>
        </w:tc>
        <w:tc>
          <w:tcPr>
            <w:tcW w:w="4394" w:type="dxa"/>
          </w:tcPr>
          <w:p w:rsidR="006B79CE" w:rsidRPr="00DE0FD5" w:rsidRDefault="006B79CE" w:rsidP="00E93B8A">
            <w:pPr>
              <w:pStyle w:val="BodyText"/>
              <w:rPr>
                <w:b w:val="0"/>
                <w:szCs w:val="24"/>
              </w:rPr>
            </w:pPr>
            <w:r w:rsidRPr="00DE0FD5">
              <w:rPr>
                <w:b w:val="0"/>
                <w:color w:val="000000"/>
                <w:szCs w:val="24"/>
              </w:rPr>
              <w:t>Исключение фактов нарушения обязанностей, установленных действующим законодательством</w:t>
            </w:r>
          </w:p>
        </w:tc>
        <w:tc>
          <w:tcPr>
            <w:tcW w:w="1984" w:type="dxa"/>
          </w:tcPr>
          <w:p w:rsidR="006B79CE" w:rsidRPr="00DE0FD5" w:rsidRDefault="006B79CE" w:rsidP="00E93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2017-2020 гг.</w:t>
            </w:r>
          </w:p>
          <w:p w:rsidR="006B79CE" w:rsidRPr="00DE0FD5" w:rsidRDefault="006B79CE" w:rsidP="00E93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отдел</w:t>
            </w:r>
          </w:p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организационно-правового и кадрового обеспечения</w:t>
            </w:r>
          </w:p>
        </w:tc>
      </w:tr>
      <w:tr w:rsidR="006B79CE" w:rsidRPr="002A266B" w:rsidTr="00496B04">
        <w:trPr>
          <w:trHeight w:val="530"/>
        </w:trPr>
        <w:tc>
          <w:tcPr>
            <w:tcW w:w="1008" w:type="dxa"/>
            <w:gridSpan w:val="2"/>
          </w:tcPr>
          <w:p w:rsidR="006B79CE" w:rsidRPr="00DE0FD5" w:rsidRDefault="006B79CE" w:rsidP="002A266B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1.3.16.</w:t>
            </w:r>
          </w:p>
        </w:tc>
        <w:tc>
          <w:tcPr>
            <w:tcW w:w="4629" w:type="dxa"/>
          </w:tcPr>
          <w:p w:rsidR="006B79CE" w:rsidRPr="00DE0FD5" w:rsidRDefault="006B79CE" w:rsidP="00E93B8A">
            <w:pPr>
              <w:pStyle w:val="BodyText"/>
              <w:rPr>
                <w:b w:val="0"/>
                <w:color w:val="000000"/>
                <w:szCs w:val="24"/>
              </w:rPr>
            </w:pPr>
            <w:r w:rsidRPr="00DE0FD5">
              <w:rPr>
                <w:b w:val="0"/>
                <w:color w:val="000000"/>
                <w:szCs w:val="24"/>
              </w:rPr>
              <w:t>Осуществление контроля за ведением личных дел работников Управления и аппарата мирового судьи, замещающих должности государственной</w:t>
            </w:r>
          </w:p>
          <w:p w:rsidR="006B79CE" w:rsidRPr="00DE0FD5" w:rsidRDefault="006B79CE" w:rsidP="00E93B8A">
            <w:pPr>
              <w:pStyle w:val="BodyText"/>
              <w:rPr>
                <w:b w:val="0"/>
                <w:color w:val="000000"/>
                <w:szCs w:val="24"/>
              </w:rPr>
            </w:pPr>
            <w:r w:rsidRPr="00DE0FD5">
              <w:rPr>
                <w:b w:val="0"/>
                <w:color w:val="000000"/>
                <w:szCs w:val="24"/>
              </w:rPr>
              <w:t>гражданской службы Курской области, в том</w:t>
            </w:r>
          </w:p>
          <w:p w:rsidR="006B79CE" w:rsidRPr="00DE0FD5" w:rsidRDefault="006B79CE" w:rsidP="00E93B8A">
            <w:pPr>
              <w:pStyle w:val="BodyText"/>
              <w:rPr>
                <w:b w:val="0"/>
                <w:color w:val="000000"/>
                <w:szCs w:val="24"/>
              </w:rPr>
            </w:pPr>
            <w:r w:rsidRPr="00DE0FD5">
              <w:rPr>
                <w:b w:val="0"/>
                <w:color w:val="000000"/>
                <w:szCs w:val="24"/>
              </w:rPr>
              <w:t>числе за актуализацией сведений, содержащихся</w:t>
            </w:r>
          </w:p>
          <w:p w:rsidR="006B79CE" w:rsidRPr="00DE0FD5" w:rsidRDefault="006B79CE" w:rsidP="00E93B8A">
            <w:pPr>
              <w:pStyle w:val="BodyText"/>
              <w:rPr>
                <w:b w:val="0"/>
                <w:szCs w:val="24"/>
              </w:rPr>
            </w:pPr>
            <w:r w:rsidRPr="00DE0FD5">
              <w:rPr>
                <w:b w:val="0"/>
                <w:color w:val="000000"/>
                <w:szCs w:val="24"/>
              </w:rPr>
              <w:t>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4394" w:type="dxa"/>
          </w:tcPr>
          <w:p w:rsidR="006B79CE" w:rsidRPr="00DE0FD5" w:rsidRDefault="006B79CE" w:rsidP="00E93B8A">
            <w:pPr>
              <w:pStyle w:val="BodyText"/>
              <w:rPr>
                <w:b w:val="0"/>
                <w:color w:val="000000"/>
                <w:szCs w:val="24"/>
              </w:rPr>
            </w:pPr>
            <w:r w:rsidRPr="00DE0FD5">
              <w:rPr>
                <w:b w:val="0"/>
                <w:color w:val="000000"/>
                <w:szCs w:val="24"/>
              </w:rPr>
              <w:t>Повышение</w:t>
            </w:r>
          </w:p>
          <w:p w:rsidR="006B79CE" w:rsidRPr="00DE0FD5" w:rsidRDefault="006B79CE" w:rsidP="00E93B8A">
            <w:pPr>
              <w:pStyle w:val="BodyText"/>
              <w:rPr>
                <w:b w:val="0"/>
                <w:color w:val="000000"/>
                <w:szCs w:val="24"/>
              </w:rPr>
            </w:pPr>
            <w:r w:rsidRPr="00DE0FD5">
              <w:rPr>
                <w:b w:val="0"/>
                <w:color w:val="000000"/>
                <w:szCs w:val="24"/>
              </w:rPr>
              <w:t>эффективности</w:t>
            </w:r>
          </w:p>
          <w:p w:rsidR="006B79CE" w:rsidRPr="00DE0FD5" w:rsidRDefault="006B79CE" w:rsidP="00E93B8A">
            <w:pPr>
              <w:pStyle w:val="BodyText"/>
              <w:rPr>
                <w:b w:val="0"/>
                <w:color w:val="000000"/>
                <w:szCs w:val="24"/>
              </w:rPr>
            </w:pPr>
            <w:r w:rsidRPr="00DE0FD5">
              <w:rPr>
                <w:b w:val="0"/>
                <w:color w:val="000000"/>
                <w:szCs w:val="24"/>
              </w:rPr>
              <w:t>кадровой работы в части, касающейся</w:t>
            </w:r>
          </w:p>
          <w:p w:rsidR="006B79CE" w:rsidRPr="00DE0FD5" w:rsidRDefault="006B79CE" w:rsidP="00E93B8A">
            <w:pPr>
              <w:pStyle w:val="BodyText"/>
              <w:rPr>
                <w:b w:val="0"/>
                <w:szCs w:val="24"/>
              </w:rPr>
            </w:pPr>
            <w:r w:rsidRPr="00DE0FD5">
              <w:rPr>
                <w:b w:val="0"/>
                <w:color w:val="000000"/>
                <w:szCs w:val="24"/>
              </w:rPr>
              <w:t>ведения личных дел работников Управления и аппарата мирового судьи</w:t>
            </w:r>
          </w:p>
        </w:tc>
        <w:tc>
          <w:tcPr>
            <w:tcW w:w="1984" w:type="dxa"/>
          </w:tcPr>
          <w:p w:rsidR="006B79CE" w:rsidRPr="00DE0FD5" w:rsidRDefault="006B79CE" w:rsidP="00E93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Постоянно,</w:t>
            </w:r>
          </w:p>
          <w:p w:rsidR="006B79CE" w:rsidRPr="00DE0FD5" w:rsidRDefault="006B79CE" w:rsidP="00E93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в отношении</w:t>
            </w:r>
          </w:p>
          <w:p w:rsidR="006B79CE" w:rsidRPr="00DE0FD5" w:rsidRDefault="006B79CE" w:rsidP="00E93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свойствен-</w:t>
            </w:r>
          </w:p>
          <w:p w:rsidR="006B79CE" w:rsidRPr="00DE0FD5" w:rsidRDefault="006B79CE" w:rsidP="00E93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 xml:space="preserve">ников - в 2- месячный </w:t>
            </w:r>
          </w:p>
          <w:p w:rsidR="006B79CE" w:rsidRPr="00DE0FD5" w:rsidRDefault="006B79CE" w:rsidP="00E93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срок после принятия Прави-</w:t>
            </w:r>
          </w:p>
          <w:p w:rsidR="006B79CE" w:rsidRPr="00DE0FD5" w:rsidRDefault="006B79CE" w:rsidP="00E93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тельством РФ</w:t>
            </w:r>
          </w:p>
          <w:p w:rsidR="006B79CE" w:rsidRPr="00DE0FD5" w:rsidRDefault="006B79CE" w:rsidP="00E93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нормативно-</w:t>
            </w:r>
          </w:p>
          <w:p w:rsidR="006B79CE" w:rsidRPr="00DE0FD5" w:rsidRDefault="006B79CE" w:rsidP="00E93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го акта о</w:t>
            </w:r>
          </w:p>
          <w:p w:rsidR="006B79CE" w:rsidRPr="00DE0FD5" w:rsidRDefault="006B79CE" w:rsidP="00E93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внесении</w:t>
            </w:r>
          </w:p>
          <w:p w:rsidR="006B79CE" w:rsidRPr="00DE0FD5" w:rsidRDefault="006B79CE" w:rsidP="00E93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изменений в</w:t>
            </w:r>
          </w:p>
          <w:p w:rsidR="006B79CE" w:rsidRPr="00DE0FD5" w:rsidRDefault="006B79CE" w:rsidP="00E93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форму</w:t>
            </w:r>
          </w:p>
          <w:p w:rsidR="006B79CE" w:rsidRPr="00DE0FD5" w:rsidRDefault="006B79CE" w:rsidP="00E93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анкеты,</w:t>
            </w:r>
          </w:p>
          <w:p w:rsidR="006B79CE" w:rsidRPr="00DE0FD5" w:rsidRDefault="006B79CE" w:rsidP="00E93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представля-</w:t>
            </w:r>
          </w:p>
          <w:p w:rsidR="006B79CE" w:rsidRPr="00DE0FD5" w:rsidRDefault="006B79CE" w:rsidP="00E93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емой при поступлении на государственную гражданскую службу</w:t>
            </w:r>
          </w:p>
          <w:p w:rsidR="006B79CE" w:rsidRPr="00DE0FD5" w:rsidRDefault="006B79CE" w:rsidP="00E93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отдел</w:t>
            </w:r>
          </w:p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организационно-правового и кадрового обеспечения</w:t>
            </w:r>
          </w:p>
        </w:tc>
      </w:tr>
      <w:tr w:rsidR="006B79CE" w:rsidRPr="002A266B" w:rsidTr="00E93B8A">
        <w:tc>
          <w:tcPr>
            <w:tcW w:w="14567" w:type="dxa"/>
            <w:gridSpan w:val="6"/>
          </w:tcPr>
          <w:p w:rsidR="006B79CE" w:rsidRPr="002A266B" w:rsidRDefault="006B79CE" w:rsidP="00E93B8A">
            <w:pPr>
              <w:jc w:val="center"/>
              <w:rPr>
                <w:sz w:val="28"/>
                <w:szCs w:val="28"/>
              </w:rPr>
            </w:pPr>
            <w:r w:rsidRPr="002A266B">
              <w:rPr>
                <w:sz w:val="28"/>
                <w:szCs w:val="28"/>
              </w:rPr>
              <w:t xml:space="preserve">2. Антикоррупционные мероприятия, направленные на создание благоприятных условий для </w:t>
            </w:r>
          </w:p>
          <w:p w:rsidR="006B79CE" w:rsidRPr="002A266B" w:rsidRDefault="006B79CE" w:rsidP="00E93B8A">
            <w:pPr>
              <w:jc w:val="center"/>
              <w:rPr>
                <w:sz w:val="28"/>
                <w:szCs w:val="28"/>
              </w:rPr>
            </w:pPr>
            <w:r w:rsidRPr="002A266B">
              <w:rPr>
                <w:sz w:val="28"/>
                <w:szCs w:val="28"/>
              </w:rPr>
              <w:t>развития экономики Курской области</w:t>
            </w:r>
          </w:p>
        </w:tc>
      </w:tr>
      <w:tr w:rsidR="006B79CE" w:rsidRPr="00DE0FD5" w:rsidTr="00E93B8A">
        <w:tc>
          <w:tcPr>
            <w:tcW w:w="1008" w:type="dxa"/>
            <w:gridSpan w:val="2"/>
          </w:tcPr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2.1.</w:t>
            </w:r>
          </w:p>
          <w:p w:rsidR="006B79CE" w:rsidRPr="00DE0FD5" w:rsidRDefault="006B79CE" w:rsidP="00E93B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29" w:type="dxa"/>
          </w:tcPr>
          <w:p w:rsidR="006B79CE" w:rsidRPr="00DE0FD5" w:rsidRDefault="006B79CE" w:rsidP="00E93B8A">
            <w:pPr>
              <w:pStyle w:val="BodyText"/>
              <w:rPr>
                <w:b w:val="0"/>
                <w:szCs w:val="24"/>
              </w:rPr>
            </w:pPr>
            <w:r w:rsidRPr="00DE0FD5">
              <w:rPr>
                <w:b w:val="0"/>
                <w:color w:val="000000"/>
                <w:szCs w:val="24"/>
              </w:rPr>
              <w:t>Осуществление внутреннего контроля в сфере закупок товаров, работ, услуг в соответствии с положениями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394" w:type="dxa"/>
          </w:tcPr>
          <w:p w:rsidR="006B79CE" w:rsidRPr="00DE0FD5" w:rsidRDefault="006B79CE" w:rsidP="00E93B8A">
            <w:pPr>
              <w:pStyle w:val="BodyText"/>
              <w:rPr>
                <w:b w:val="0"/>
                <w:szCs w:val="24"/>
              </w:rPr>
            </w:pPr>
            <w:r w:rsidRPr="00DE0FD5">
              <w:rPr>
                <w:b w:val="0"/>
                <w:color w:val="000000"/>
                <w:szCs w:val="24"/>
              </w:rPr>
              <w:t>Соблюдение открытости и гласности в сфере закупок</w:t>
            </w:r>
          </w:p>
        </w:tc>
        <w:tc>
          <w:tcPr>
            <w:tcW w:w="1984" w:type="dxa"/>
          </w:tcPr>
          <w:p w:rsidR="006B79CE" w:rsidRPr="00DE0FD5" w:rsidRDefault="006B79CE" w:rsidP="00E93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2017-2020 гг.</w:t>
            </w:r>
          </w:p>
          <w:p w:rsidR="006B79CE" w:rsidRPr="00DE0FD5" w:rsidRDefault="006B79CE" w:rsidP="00E93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отдел</w:t>
            </w:r>
          </w:p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 xml:space="preserve">организационно-правового и кадрового обеспечения, </w:t>
            </w:r>
          </w:p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отдел материально-технического обеспечения, информатизации и эксплуатации зданий</w:t>
            </w:r>
          </w:p>
        </w:tc>
      </w:tr>
      <w:tr w:rsidR="006B79CE" w:rsidRPr="002A266B" w:rsidTr="00E93B8A">
        <w:tc>
          <w:tcPr>
            <w:tcW w:w="14567" w:type="dxa"/>
            <w:gridSpan w:val="6"/>
          </w:tcPr>
          <w:p w:rsidR="006B79CE" w:rsidRPr="002A266B" w:rsidRDefault="006B79CE" w:rsidP="00E93B8A">
            <w:pPr>
              <w:jc w:val="center"/>
              <w:rPr>
                <w:sz w:val="28"/>
                <w:szCs w:val="28"/>
              </w:rPr>
            </w:pPr>
            <w:r w:rsidRPr="002A266B">
              <w:rPr>
                <w:sz w:val="28"/>
                <w:szCs w:val="28"/>
              </w:rPr>
              <w:t xml:space="preserve">3. Совершенствование взаимодействия  управления по обеспечению деятельности мировых судей Курской области </w:t>
            </w:r>
          </w:p>
          <w:p w:rsidR="006B79CE" w:rsidRPr="002A266B" w:rsidRDefault="006B79CE" w:rsidP="00E93B8A">
            <w:pPr>
              <w:jc w:val="center"/>
              <w:rPr>
                <w:sz w:val="28"/>
                <w:szCs w:val="28"/>
              </w:rPr>
            </w:pPr>
            <w:r w:rsidRPr="002A266B">
              <w:rPr>
                <w:sz w:val="28"/>
                <w:szCs w:val="28"/>
              </w:rPr>
              <w:t xml:space="preserve">и общества в сфере антикоррупционных мероприятий </w:t>
            </w:r>
          </w:p>
        </w:tc>
      </w:tr>
      <w:tr w:rsidR="006B79CE" w:rsidRPr="002A266B" w:rsidTr="00E93B8A">
        <w:tc>
          <w:tcPr>
            <w:tcW w:w="14567" w:type="dxa"/>
            <w:gridSpan w:val="6"/>
          </w:tcPr>
          <w:p w:rsidR="006B79CE" w:rsidRPr="002A266B" w:rsidRDefault="006B79CE" w:rsidP="00E93B8A">
            <w:pPr>
              <w:jc w:val="center"/>
              <w:rPr>
                <w:sz w:val="28"/>
                <w:szCs w:val="28"/>
              </w:rPr>
            </w:pPr>
            <w:r w:rsidRPr="002A266B">
              <w:rPr>
                <w:sz w:val="28"/>
                <w:szCs w:val="28"/>
              </w:rPr>
              <w:t>3.1. Повышение уровня правовой грамотности</w:t>
            </w:r>
          </w:p>
        </w:tc>
      </w:tr>
      <w:tr w:rsidR="006B79CE" w:rsidRPr="002A266B" w:rsidTr="00E93B8A">
        <w:tc>
          <w:tcPr>
            <w:tcW w:w="1008" w:type="dxa"/>
            <w:gridSpan w:val="2"/>
          </w:tcPr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3.1.1.</w:t>
            </w:r>
          </w:p>
        </w:tc>
        <w:tc>
          <w:tcPr>
            <w:tcW w:w="4629" w:type="dxa"/>
          </w:tcPr>
          <w:p w:rsidR="006B79CE" w:rsidRPr="00DE0FD5" w:rsidRDefault="006B79CE" w:rsidP="00E93B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Проведение семинаров по вопросам правового образования, обеспечения предупреждения коррупции в Управлении и аппарате мирового судьи, этики и служебного поведения государственных гражданских служащих Курской области</w:t>
            </w:r>
          </w:p>
        </w:tc>
        <w:tc>
          <w:tcPr>
            <w:tcW w:w="4394" w:type="dxa"/>
          </w:tcPr>
          <w:p w:rsidR="006B79CE" w:rsidRPr="00DE0FD5" w:rsidRDefault="006B79CE" w:rsidP="00E93B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Повышение правового сознания, правовой культуры государственных гражданских служащих Курской области Управления и аппарата мирового судьи, формирование отрицательного отношения к коррупции</w:t>
            </w:r>
          </w:p>
          <w:p w:rsidR="006B79CE" w:rsidRPr="00DE0FD5" w:rsidRDefault="006B79CE" w:rsidP="00E93B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79CE" w:rsidRPr="00DE0FD5" w:rsidRDefault="006B79CE" w:rsidP="00E93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2017-2020 гг.</w:t>
            </w:r>
          </w:p>
          <w:p w:rsidR="006B79CE" w:rsidRPr="00DE0FD5" w:rsidRDefault="006B79CE" w:rsidP="00E93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(не реже одного раза в год)</w:t>
            </w:r>
          </w:p>
          <w:p w:rsidR="006B79CE" w:rsidRPr="00DE0FD5" w:rsidRDefault="006B79CE" w:rsidP="00E93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отдел</w:t>
            </w:r>
          </w:p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организационно-правового и кадрового обеспечения</w:t>
            </w:r>
          </w:p>
        </w:tc>
      </w:tr>
      <w:tr w:rsidR="006B79CE" w:rsidRPr="002A266B" w:rsidTr="00E93B8A">
        <w:tc>
          <w:tcPr>
            <w:tcW w:w="1008" w:type="dxa"/>
            <w:gridSpan w:val="2"/>
          </w:tcPr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3.1.2.</w:t>
            </w:r>
          </w:p>
        </w:tc>
        <w:tc>
          <w:tcPr>
            <w:tcW w:w="4629" w:type="dxa"/>
          </w:tcPr>
          <w:p w:rsidR="006B79CE" w:rsidRPr="00DE0FD5" w:rsidRDefault="006B79CE" w:rsidP="00E93B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 xml:space="preserve">Внесение предложения в  ГОАУВО Курской области «Курская академия государственной и муниципальной службы» о включении в учебный план занятий при организации дополнительного образования по повышению квалификации работников аппарата мировых судей вопросов, связанных с противодействием коррупции   </w:t>
            </w:r>
          </w:p>
        </w:tc>
        <w:tc>
          <w:tcPr>
            <w:tcW w:w="4394" w:type="dxa"/>
          </w:tcPr>
          <w:p w:rsidR="006B79CE" w:rsidRPr="00DE0FD5" w:rsidRDefault="006B79CE" w:rsidP="00E93B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Повышение правового сознания, правовой культуры государственных гражданских служащих Курской области аппарата мирового судьи, формирование отрицательного отношения к коррупции</w:t>
            </w:r>
          </w:p>
          <w:p w:rsidR="006B79CE" w:rsidRPr="00DE0FD5" w:rsidRDefault="006B79CE" w:rsidP="00E93B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79CE" w:rsidRPr="00DE0FD5" w:rsidRDefault="006B79CE" w:rsidP="00E93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 xml:space="preserve">1 квартал </w:t>
            </w:r>
          </w:p>
          <w:p w:rsidR="006B79CE" w:rsidRPr="00DE0FD5" w:rsidRDefault="006B79CE" w:rsidP="00E93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2017 г.</w:t>
            </w:r>
          </w:p>
          <w:p w:rsidR="006B79CE" w:rsidRPr="00DE0FD5" w:rsidRDefault="006B79CE" w:rsidP="00E93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отдел</w:t>
            </w:r>
          </w:p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организационно-правового и кадрового обеспечения</w:t>
            </w:r>
          </w:p>
        </w:tc>
      </w:tr>
      <w:tr w:rsidR="006B79CE" w:rsidRPr="002A266B" w:rsidTr="00E93B8A">
        <w:tc>
          <w:tcPr>
            <w:tcW w:w="1008" w:type="dxa"/>
            <w:gridSpan w:val="2"/>
          </w:tcPr>
          <w:p w:rsidR="006B79CE" w:rsidRDefault="006B79CE" w:rsidP="00E93B8A">
            <w:pPr>
              <w:jc w:val="center"/>
              <w:rPr>
                <w:sz w:val="28"/>
                <w:szCs w:val="28"/>
              </w:rPr>
            </w:pPr>
          </w:p>
          <w:p w:rsidR="006B79CE" w:rsidRDefault="006B79CE" w:rsidP="00E93B8A">
            <w:pPr>
              <w:jc w:val="center"/>
              <w:rPr>
                <w:sz w:val="28"/>
                <w:szCs w:val="28"/>
              </w:rPr>
            </w:pPr>
            <w:r w:rsidRPr="00DA5EF8">
              <w:rPr>
                <w:sz w:val="24"/>
                <w:szCs w:val="24"/>
              </w:rPr>
              <w:t>3.1.3</w:t>
            </w:r>
          </w:p>
          <w:p w:rsidR="006B79CE" w:rsidRDefault="006B79CE" w:rsidP="00E93B8A">
            <w:pPr>
              <w:jc w:val="center"/>
              <w:rPr>
                <w:sz w:val="28"/>
                <w:szCs w:val="28"/>
              </w:rPr>
            </w:pPr>
          </w:p>
          <w:p w:rsidR="006B79CE" w:rsidRPr="002A266B" w:rsidRDefault="006B79CE" w:rsidP="00E93B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9" w:type="dxa"/>
          </w:tcPr>
          <w:p w:rsidR="006B79CE" w:rsidRPr="00DE0FD5" w:rsidRDefault="006B79CE" w:rsidP="00E93B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Совершенствование действующих или разработка новых методических материалов об антикоррупционных стандартах поведения для государственных гражданских служащих Курской области</w:t>
            </w:r>
          </w:p>
        </w:tc>
        <w:tc>
          <w:tcPr>
            <w:tcW w:w="4394" w:type="dxa"/>
          </w:tcPr>
          <w:p w:rsidR="006B79CE" w:rsidRPr="00DE0FD5" w:rsidRDefault="006B79CE" w:rsidP="00DE0FD5">
            <w:pPr>
              <w:pStyle w:val="BodyText"/>
              <w:rPr>
                <w:b w:val="0"/>
                <w:color w:val="000000"/>
                <w:szCs w:val="24"/>
              </w:rPr>
            </w:pPr>
            <w:r w:rsidRPr="00DE0FD5">
              <w:rPr>
                <w:b w:val="0"/>
                <w:color w:val="000000"/>
                <w:szCs w:val="24"/>
              </w:rPr>
              <w:t>Повышение</w:t>
            </w:r>
          </w:p>
          <w:p w:rsidR="006B79CE" w:rsidRPr="00DE0FD5" w:rsidRDefault="006B79CE" w:rsidP="00DE0F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уровня знаний в сфере противодействия коррупции государственных гражданских служащих Управления и аппарата мировых судей</w:t>
            </w:r>
          </w:p>
        </w:tc>
        <w:tc>
          <w:tcPr>
            <w:tcW w:w="1984" w:type="dxa"/>
          </w:tcPr>
          <w:p w:rsidR="006B79CE" w:rsidRPr="002A266B" w:rsidRDefault="006B79CE" w:rsidP="00E93B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5EF8">
              <w:rPr>
                <w:sz w:val="24"/>
                <w:szCs w:val="24"/>
              </w:rPr>
              <w:t>2019-2020 гг.</w:t>
            </w:r>
          </w:p>
        </w:tc>
        <w:tc>
          <w:tcPr>
            <w:tcW w:w="2552" w:type="dxa"/>
          </w:tcPr>
          <w:p w:rsidR="006B79CE" w:rsidRPr="00DA5EF8" w:rsidRDefault="006B79CE" w:rsidP="00DE0FD5">
            <w:pPr>
              <w:jc w:val="center"/>
              <w:rPr>
                <w:sz w:val="24"/>
                <w:szCs w:val="24"/>
              </w:rPr>
            </w:pPr>
            <w:r w:rsidRPr="00DA5EF8">
              <w:rPr>
                <w:sz w:val="24"/>
                <w:szCs w:val="24"/>
              </w:rPr>
              <w:t>отдел</w:t>
            </w:r>
          </w:p>
          <w:p w:rsidR="006B79CE" w:rsidRPr="002A266B" w:rsidRDefault="006B79CE" w:rsidP="00DE0FD5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организацион</w:t>
            </w:r>
            <w:r w:rsidRPr="00DA5EF8">
              <w:rPr>
                <w:sz w:val="24"/>
                <w:szCs w:val="24"/>
              </w:rPr>
              <w:t>но-правового и кадрового обеспечения</w:t>
            </w:r>
          </w:p>
        </w:tc>
      </w:tr>
      <w:tr w:rsidR="006B79CE" w:rsidRPr="002A266B" w:rsidTr="00E93B8A">
        <w:tc>
          <w:tcPr>
            <w:tcW w:w="14567" w:type="dxa"/>
            <w:gridSpan w:val="6"/>
          </w:tcPr>
          <w:p w:rsidR="006B79CE" w:rsidRPr="002A266B" w:rsidRDefault="006B79CE" w:rsidP="00E93B8A">
            <w:pPr>
              <w:jc w:val="center"/>
              <w:rPr>
                <w:sz w:val="28"/>
                <w:szCs w:val="28"/>
              </w:rPr>
            </w:pPr>
            <w:r w:rsidRPr="002A266B">
              <w:rPr>
                <w:sz w:val="28"/>
                <w:szCs w:val="28"/>
              </w:rPr>
              <w:t>3.2. Расширение возможностей взаимодействия управления по обеспечению деятельности мировых судей Курской области и общества</w:t>
            </w:r>
          </w:p>
        </w:tc>
      </w:tr>
      <w:tr w:rsidR="006B79CE" w:rsidRPr="002A266B" w:rsidTr="00E93B8A">
        <w:tc>
          <w:tcPr>
            <w:tcW w:w="1008" w:type="dxa"/>
            <w:gridSpan w:val="2"/>
          </w:tcPr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3.2.1.</w:t>
            </w:r>
          </w:p>
        </w:tc>
        <w:tc>
          <w:tcPr>
            <w:tcW w:w="4629" w:type="dxa"/>
          </w:tcPr>
          <w:p w:rsidR="006B79CE" w:rsidRPr="00DE0FD5" w:rsidRDefault="006B79CE" w:rsidP="00E93B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Осуществление приема граждан руководством Управления</w:t>
            </w:r>
          </w:p>
        </w:tc>
        <w:tc>
          <w:tcPr>
            <w:tcW w:w="4394" w:type="dxa"/>
          </w:tcPr>
          <w:p w:rsidR="006B79CE" w:rsidRPr="00DE0FD5" w:rsidRDefault="006B79CE" w:rsidP="00E93B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Пресечение коррупционных проявлений и своевременное реагирование на них</w:t>
            </w:r>
          </w:p>
        </w:tc>
        <w:tc>
          <w:tcPr>
            <w:tcW w:w="1984" w:type="dxa"/>
          </w:tcPr>
          <w:p w:rsidR="006B79CE" w:rsidRPr="00DE0FD5" w:rsidRDefault="006B79CE" w:rsidP="00E93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2017-2020 гг.</w:t>
            </w:r>
          </w:p>
        </w:tc>
        <w:tc>
          <w:tcPr>
            <w:tcW w:w="2552" w:type="dxa"/>
          </w:tcPr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отдел</w:t>
            </w:r>
          </w:p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организационно-правового и кадрового обеспечения</w:t>
            </w:r>
          </w:p>
        </w:tc>
      </w:tr>
      <w:tr w:rsidR="006B79CE" w:rsidRPr="002A266B" w:rsidTr="00E93B8A">
        <w:tc>
          <w:tcPr>
            <w:tcW w:w="1008" w:type="dxa"/>
            <w:gridSpan w:val="2"/>
          </w:tcPr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3.2.2.</w:t>
            </w:r>
          </w:p>
        </w:tc>
        <w:tc>
          <w:tcPr>
            <w:tcW w:w="4629" w:type="dxa"/>
          </w:tcPr>
          <w:p w:rsidR="006B79CE" w:rsidRPr="00DE0FD5" w:rsidRDefault="006B79CE" w:rsidP="00E93B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Обеспечение работы «горячей линии» (тел.: (4712) 70-29-65) для обращений граждан о возможных коррупциогенных проявлениях со стороны государственных гражданских служащих Курской области Управления и аппарата мирового судьи, анализ таких сообщений на предмет факта коррупции и принятие мер по своевременному реагированию</w:t>
            </w:r>
          </w:p>
        </w:tc>
        <w:tc>
          <w:tcPr>
            <w:tcW w:w="4394" w:type="dxa"/>
          </w:tcPr>
          <w:p w:rsidR="006B79CE" w:rsidRPr="00DE0FD5" w:rsidRDefault="006B79CE" w:rsidP="00E93B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 xml:space="preserve">Пресечение коррупционных проявлений </w:t>
            </w:r>
          </w:p>
        </w:tc>
        <w:tc>
          <w:tcPr>
            <w:tcW w:w="1984" w:type="dxa"/>
          </w:tcPr>
          <w:p w:rsidR="006B79CE" w:rsidRPr="00DE0FD5" w:rsidRDefault="006B79CE" w:rsidP="00E93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2017-2020 гг.</w:t>
            </w:r>
          </w:p>
        </w:tc>
        <w:tc>
          <w:tcPr>
            <w:tcW w:w="2552" w:type="dxa"/>
          </w:tcPr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отдел</w:t>
            </w:r>
          </w:p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организационно-правового и кадрового обеспечения</w:t>
            </w:r>
          </w:p>
        </w:tc>
      </w:tr>
      <w:tr w:rsidR="006B79CE" w:rsidRPr="002A266B" w:rsidTr="00E93B8A">
        <w:tc>
          <w:tcPr>
            <w:tcW w:w="1008" w:type="dxa"/>
            <w:gridSpan w:val="2"/>
          </w:tcPr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3.2.3.</w:t>
            </w:r>
          </w:p>
        </w:tc>
        <w:tc>
          <w:tcPr>
            <w:tcW w:w="4629" w:type="dxa"/>
          </w:tcPr>
          <w:p w:rsidR="006B79CE" w:rsidRPr="00DE0FD5" w:rsidRDefault="006B79CE" w:rsidP="00E93B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Привлечение представителей общественности (в том числе членов общественного совета при Управлении) к участию в работе советов, комиссий, рабочих групп  Управления</w:t>
            </w:r>
          </w:p>
        </w:tc>
        <w:tc>
          <w:tcPr>
            <w:tcW w:w="4394" w:type="dxa"/>
          </w:tcPr>
          <w:p w:rsidR="006B79CE" w:rsidRPr="00DE0FD5" w:rsidRDefault="006B79CE" w:rsidP="00E93B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Экспертно-консультативная деятельность и обеспечение общественного контроля</w:t>
            </w:r>
          </w:p>
          <w:p w:rsidR="006B79CE" w:rsidRPr="00DE0FD5" w:rsidRDefault="006B79CE" w:rsidP="00E93B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79CE" w:rsidRPr="00DE0FD5" w:rsidRDefault="006B79CE" w:rsidP="00E93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2017-2020 гг.</w:t>
            </w:r>
          </w:p>
        </w:tc>
        <w:tc>
          <w:tcPr>
            <w:tcW w:w="2552" w:type="dxa"/>
          </w:tcPr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отдел</w:t>
            </w:r>
          </w:p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организационно-правового и кадрового обеспечения</w:t>
            </w:r>
          </w:p>
        </w:tc>
      </w:tr>
      <w:tr w:rsidR="006B79CE" w:rsidRPr="002A266B" w:rsidTr="00E93B8A">
        <w:tc>
          <w:tcPr>
            <w:tcW w:w="14567" w:type="dxa"/>
            <w:gridSpan w:val="6"/>
          </w:tcPr>
          <w:p w:rsidR="006B79CE" w:rsidRPr="002A266B" w:rsidRDefault="006B79CE" w:rsidP="00E93B8A">
            <w:pPr>
              <w:jc w:val="center"/>
              <w:rPr>
                <w:sz w:val="28"/>
                <w:szCs w:val="28"/>
              </w:rPr>
            </w:pPr>
            <w:r w:rsidRPr="002A266B">
              <w:rPr>
                <w:sz w:val="28"/>
                <w:szCs w:val="28"/>
              </w:rPr>
              <w:t>3.3. Обеспечение открытости управления по обеспечению деятельности мировых судей Курской области</w:t>
            </w:r>
          </w:p>
        </w:tc>
      </w:tr>
      <w:tr w:rsidR="006B79CE" w:rsidRPr="00DE0FD5" w:rsidTr="00E93B8A">
        <w:tc>
          <w:tcPr>
            <w:tcW w:w="1008" w:type="dxa"/>
            <w:gridSpan w:val="2"/>
          </w:tcPr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3.3.1.</w:t>
            </w:r>
          </w:p>
        </w:tc>
        <w:tc>
          <w:tcPr>
            <w:tcW w:w="4629" w:type="dxa"/>
          </w:tcPr>
          <w:p w:rsidR="006B79CE" w:rsidRPr="00DE0FD5" w:rsidRDefault="006B79CE" w:rsidP="00E93B8A">
            <w:pPr>
              <w:jc w:val="both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Размещение в соответствии с законодательством в информационно-телекоммуникационной сети «Интернет» сведений о доходах, расходах, об имуществе и обязательствах имущественного характера государственных гражданских служащих Курской области Управления и аппарата мирового судьи</w:t>
            </w:r>
          </w:p>
        </w:tc>
        <w:tc>
          <w:tcPr>
            <w:tcW w:w="4394" w:type="dxa"/>
          </w:tcPr>
          <w:p w:rsidR="006B79CE" w:rsidRPr="00DE0FD5" w:rsidRDefault="006B79CE" w:rsidP="00E93B8A">
            <w:pPr>
              <w:jc w:val="both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 xml:space="preserve">Обеспечение открытости и публичности деятельности Управления </w:t>
            </w:r>
          </w:p>
        </w:tc>
        <w:tc>
          <w:tcPr>
            <w:tcW w:w="1984" w:type="dxa"/>
          </w:tcPr>
          <w:p w:rsidR="006B79CE" w:rsidRPr="00DE0FD5" w:rsidRDefault="006B79CE" w:rsidP="00E93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2017-2020 гг.</w:t>
            </w:r>
          </w:p>
          <w:p w:rsidR="006B79CE" w:rsidRPr="00DE0FD5" w:rsidRDefault="006B79CE" w:rsidP="00E93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(до 10 мая года, следующего за отчетным)</w:t>
            </w:r>
          </w:p>
        </w:tc>
        <w:tc>
          <w:tcPr>
            <w:tcW w:w="2552" w:type="dxa"/>
          </w:tcPr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отдел</w:t>
            </w:r>
          </w:p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организационно-правового и кадрового обеспечения</w:t>
            </w:r>
          </w:p>
        </w:tc>
      </w:tr>
      <w:tr w:rsidR="006B79CE" w:rsidRPr="00DE0FD5" w:rsidTr="00E93B8A">
        <w:tc>
          <w:tcPr>
            <w:tcW w:w="1008" w:type="dxa"/>
            <w:gridSpan w:val="2"/>
          </w:tcPr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3.3.2.</w:t>
            </w:r>
          </w:p>
        </w:tc>
        <w:tc>
          <w:tcPr>
            <w:tcW w:w="4629" w:type="dxa"/>
          </w:tcPr>
          <w:p w:rsidR="006B79CE" w:rsidRPr="00DE0FD5" w:rsidRDefault="006B79CE" w:rsidP="00E93B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Размещение информации о проводимых антикоррупционных мероприятиях Управлением на официальном сайте Администрации Курской области, в том числе с доведением до граждан информации о порядке обращения в органы внутренних дел, прокуратуры по фактам совершения коррупционных правонарушений, контактных телефонах доверия</w:t>
            </w:r>
          </w:p>
        </w:tc>
        <w:tc>
          <w:tcPr>
            <w:tcW w:w="4394" w:type="dxa"/>
          </w:tcPr>
          <w:p w:rsidR="006B79CE" w:rsidRPr="00DE0FD5" w:rsidRDefault="006B79CE" w:rsidP="00E93B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Информирование населения о проводимых антикоррупционных мероприятиях</w:t>
            </w:r>
          </w:p>
          <w:p w:rsidR="006B79CE" w:rsidRPr="00DE0FD5" w:rsidRDefault="006B79CE" w:rsidP="00E93B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79CE" w:rsidRPr="00DE0FD5" w:rsidRDefault="006B79CE" w:rsidP="00E93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2017-2020 гг.</w:t>
            </w:r>
          </w:p>
        </w:tc>
        <w:tc>
          <w:tcPr>
            <w:tcW w:w="2552" w:type="dxa"/>
          </w:tcPr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отдел</w:t>
            </w:r>
          </w:p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организационно-правового и кадрового обеспечения,</w:t>
            </w:r>
          </w:p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отдел материально-технического обеспечения, информатизации и эксплуатации зданий</w:t>
            </w:r>
          </w:p>
        </w:tc>
      </w:tr>
      <w:tr w:rsidR="006B79CE" w:rsidRPr="00DE0FD5" w:rsidTr="00E93B8A">
        <w:trPr>
          <w:gridBefore w:val="1"/>
        </w:trPr>
        <w:tc>
          <w:tcPr>
            <w:tcW w:w="1008" w:type="dxa"/>
          </w:tcPr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3.3.3.</w:t>
            </w:r>
          </w:p>
        </w:tc>
        <w:tc>
          <w:tcPr>
            <w:tcW w:w="4629" w:type="dxa"/>
          </w:tcPr>
          <w:p w:rsidR="006B79CE" w:rsidRPr="00DE0FD5" w:rsidRDefault="006B79CE" w:rsidP="00E93B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Размещение информации о деятельности Управления на официальном сайте Администрации Курской области</w:t>
            </w:r>
          </w:p>
        </w:tc>
        <w:tc>
          <w:tcPr>
            <w:tcW w:w="4394" w:type="dxa"/>
          </w:tcPr>
          <w:p w:rsidR="006B79CE" w:rsidRPr="00DE0FD5" w:rsidRDefault="006B79CE" w:rsidP="00E93B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Обеспечение открытости и публичности деятельности Управления</w:t>
            </w:r>
          </w:p>
          <w:p w:rsidR="006B79CE" w:rsidRPr="00DE0FD5" w:rsidRDefault="006B79CE" w:rsidP="00E93B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79CE" w:rsidRPr="00DE0FD5" w:rsidRDefault="006B79CE" w:rsidP="00E93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2017-2020 гг.</w:t>
            </w:r>
          </w:p>
        </w:tc>
        <w:tc>
          <w:tcPr>
            <w:tcW w:w="2552" w:type="dxa"/>
          </w:tcPr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отдел</w:t>
            </w:r>
          </w:p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организационно-правового и кадрового обеспечения,</w:t>
            </w:r>
          </w:p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отдел материально-технического обеспечения, информатизации и эксплуатации зданий</w:t>
            </w:r>
          </w:p>
        </w:tc>
      </w:tr>
      <w:tr w:rsidR="006B79CE" w:rsidRPr="00DE0FD5" w:rsidTr="00E93B8A">
        <w:trPr>
          <w:gridBefore w:val="1"/>
        </w:trPr>
        <w:tc>
          <w:tcPr>
            <w:tcW w:w="1008" w:type="dxa"/>
          </w:tcPr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3.3.4.</w:t>
            </w:r>
          </w:p>
        </w:tc>
        <w:tc>
          <w:tcPr>
            <w:tcW w:w="4629" w:type="dxa"/>
          </w:tcPr>
          <w:p w:rsidR="006B79CE" w:rsidRPr="00DE0FD5" w:rsidRDefault="006B79CE" w:rsidP="00E93B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Привлечение при необходимости СМИ в освещении принимаемых Управлением мер по противодействию коррупции</w:t>
            </w:r>
          </w:p>
        </w:tc>
        <w:tc>
          <w:tcPr>
            <w:tcW w:w="4394" w:type="dxa"/>
          </w:tcPr>
          <w:p w:rsidR="006B79CE" w:rsidRPr="00DE0FD5" w:rsidRDefault="006B79CE" w:rsidP="00E93B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Информирование общественности</w:t>
            </w:r>
          </w:p>
          <w:p w:rsidR="006B79CE" w:rsidRPr="00DE0FD5" w:rsidRDefault="006B79CE" w:rsidP="00E93B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79CE" w:rsidRPr="00DE0FD5" w:rsidRDefault="006B79CE" w:rsidP="00E93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2017-2020 гг.</w:t>
            </w:r>
          </w:p>
        </w:tc>
        <w:tc>
          <w:tcPr>
            <w:tcW w:w="2552" w:type="dxa"/>
          </w:tcPr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отдел</w:t>
            </w:r>
          </w:p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организационно-правового и кадрового обеспечения</w:t>
            </w:r>
          </w:p>
        </w:tc>
      </w:tr>
      <w:tr w:rsidR="006B79CE" w:rsidRPr="00DE0FD5" w:rsidTr="00E93B8A">
        <w:trPr>
          <w:gridBefore w:val="1"/>
        </w:trPr>
        <w:tc>
          <w:tcPr>
            <w:tcW w:w="1008" w:type="dxa"/>
          </w:tcPr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bookmarkStart w:id="0" w:name="_GoBack" w:colFirst="0" w:colLast="4"/>
            <w:r w:rsidRPr="00DE0FD5">
              <w:rPr>
                <w:sz w:val="24"/>
                <w:szCs w:val="24"/>
              </w:rPr>
              <w:t>3.3.5.</w:t>
            </w:r>
          </w:p>
        </w:tc>
        <w:tc>
          <w:tcPr>
            <w:tcW w:w="4629" w:type="dxa"/>
          </w:tcPr>
          <w:p w:rsidR="006B79CE" w:rsidRPr="00DE0FD5" w:rsidRDefault="006B79CE" w:rsidP="00E93B8A">
            <w:pPr>
              <w:pStyle w:val="BodyText"/>
              <w:rPr>
                <w:b w:val="0"/>
                <w:szCs w:val="24"/>
              </w:rPr>
            </w:pPr>
            <w:r w:rsidRPr="00DE0FD5">
              <w:rPr>
                <w:b w:val="0"/>
                <w:szCs w:val="24"/>
              </w:rPr>
              <w:t xml:space="preserve">Размещение отчета о </w:t>
            </w:r>
          </w:p>
          <w:p w:rsidR="006B79CE" w:rsidRPr="00DE0FD5" w:rsidRDefault="006B79CE" w:rsidP="00E93B8A">
            <w:pPr>
              <w:pStyle w:val="BodyText"/>
              <w:rPr>
                <w:b w:val="0"/>
                <w:szCs w:val="24"/>
              </w:rPr>
            </w:pPr>
            <w:r w:rsidRPr="00DE0FD5">
              <w:rPr>
                <w:b w:val="0"/>
                <w:szCs w:val="24"/>
              </w:rPr>
              <w:t>реализации Плана в информационно-телекоммуника-ционной сети «Интернет» на официальном сайте Администрации Курской области в разделе «Противодействие коррупции»</w:t>
            </w:r>
          </w:p>
        </w:tc>
        <w:tc>
          <w:tcPr>
            <w:tcW w:w="4394" w:type="dxa"/>
          </w:tcPr>
          <w:p w:rsidR="006B79CE" w:rsidRPr="00DE0FD5" w:rsidRDefault="006B79CE" w:rsidP="00E93B8A">
            <w:pPr>
              <w:pStyle w:val="BodyText"/>
              <w:rPr>
                <w:b w:val="0"/>
                <w:szCs w:val="24"/>
              </w:rPr>
            </w:pPr>
            <w:r w:rsidRPr="00DE0FD5">
              <w:rPr>
                <w:b w:val="0"/>
                <w:szCs w:val="24"/>
              </w:rPr>
              <w:t>Информирование населения о результатах антикоррупционной работы</w:t>
            </w:r>
          </w:p>
          <w:p w:rsidR="006B79CE" w:rsidRPr="00DE0FD5" w:rsidRDefault="006B79CE" w:rsidP="00E93B8A">
            <w:pPr>
              <w:pStyle w:val="BodyText"/>
              <w:rPr>
                <w:b w:val="0"/>
                <w:szCs w:val="24"/>
              </w:rPr>
            </w:pPr>
            <w:r w:rsidRPr="00DE0FD5">
              <w:rPr>
                <w:b w:val="0"/>
                <w:szCs w:val="24"/>
              </w:rPr>
              <w:t>Управления</w:t>
            </w:r>
          </w:p>
        </w:tc>
        <w:tc>
          <w:tcPr>
            <w:tcW w:w="1984" w:type="dxa"/>
          </w:tcPr>
          <w:p w:rsidR="006B79CE" w:rsidRPr="00DE0FD5" w:rsidRDefault="006B79CE" w:rsidP="00E93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до 01 февраля года следующего за отчетным</w:t>
            </w:r>
          </w:p>
        </w:tc>
        <w:tc>
          <w:tcPr>
            <w:tcW w:w="2552" w:type="dxa"/>
          </w:tcPr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отдел</w:t>
            </w:r>
          </w:p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организационно-правового и кадрового обеспечения</w:t>
            </w:r>
          </w:p>
        </w:tc>
      </w:tr>
      <w:tr w:rsidR="006B79CE" w:rsidRPr="00DE0FD5" w:rsidTr="00E93B8A">
        <w:trPr>
          <w:gridBefore w:val="1"/>
        </w:trPr>
        <w:tc>
          <w:tcPr>
            <w:tcW w:w="1008" w:type="dxa"/>
          </w:tcPr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3.3.6.</w:t>
            </w:r>
          </w:p>
        </w:tc>
        <w:tc>
          <w:tcPr>
            <w:tcW w:w="4629" w:type="dxa"/>
          </w:tcPr>
          <w:p w:rsidR="006B79CE" w:rsidRPr="00DE0FD5" w:rsidRDefault="006B79CE" w:rsidP="00E93B8A">
            <w:pPr>
              <w:pStyle w:val="BodyText"/>
              <w:rPr>
                <w:b w:val="0"/>
                <w:szCs w:val="24"/>
              </w:rPr>
            </w:pPr>
            <w:r w:rsidRPr="00DE0FD5">
              <w:rPr>
                <w:b w:val="0"/>
                <w:szCs w:val="24"/>
              </w:rPr>
              <w:t>Обеспечение введения в Управлении требования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</w:t>
            </w:r>
          </w:p>
          <w:p w:rsidR="006B79CE" w:rsidRPr="00DE0FD5" w:rsidRDefault="006B79CE" w:rsidP="00E93B8A">
            <w:pPr>
              <w:pStyle w:val="BodyText"/>
              <w:rPr>
                <w:b w:val="0"/>
                <w:szCs w:val="24"/>
              </w:rPr>
            </w:pPr>
            <w:r w:rsidRPr="00DE0FD5">
              <w:rPr>
                <w:b w:val="0"/>
                <w:szCs w:val="24"/>
              </w:rPr>
              <w:t>представлять сведения о своих доходах, расходах, об имуществе и обязательствах имущественного характера, о доходах, расходах, об имуществе</w:t>
            </w:r>
            <w:r w:rsidRPr="00DE0FD5">
              <w:rPr>
                <w:szCs w:val="24"/>
              </w:rPr>
              <w:t xml:space="preserve"> </w:t>
            </w:r>
            <w:r w:rsidRPr="00DE0FD5">
              <w:rPr>
                <w:b w:val="0"/>
                <w:szCs w:val="24"/>
              </w:rPr>
              <w:t>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4394" w:type="dxa"/>
          </w:tcPr>
          <w:p w:rsidR="006B79CE" w:rsidRPr="00DE0FD5" w:rsidRDefault="006B79CE" w:rsidP="00E93B8A">
            <w:pPr>
              <w:pStyle w:val="BodyText"/>
              <w:rPr>
                <w:b w:val="0"/>
                <w:szCs w:val="24"/>
              </w:rPr>
            </w:pPr>
            <w:r w:rsidRPr="00DE0FD5">
              <w:rPr>
                <w:b w:val="0"/>
                <w:szCs w:val="24"/>
              </w:rPr>
              <w:t>Совершенствование порядка предоставления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1984" w:type="dxa"/>
          </w:tcPr>
          <w:p w:rsidR="006B79CE" w:rsidRPr="00DE0FD5" w:rsidRDefault="006B79CE" w:rsidP="00E93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с 01 января 2019 г.</w:t>
            </w:r>
          </w:p>
        </w:tc>
        <w:tc>
          <w:tcPr>
            <w:tcW w:w="2552" w:type="dxa"/>
          </w:tcPr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отдел</w:t>
            </w:r>
          </w:p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 xml:space="preserve">организационно-правового и кадрового обеспечения, </w:t>
            </w:r>
          </w:p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отдел материально-технического обеспечения, информатизации и эксплуатации зданий</w:t>
            </w:r>
          </w:p>
        </w:tc>
      </w:tr>
      <w:bookmarkEnd w:id="0"/>
      <w:tr w:rsidR="006B79CE" w:rsidRPr="002A266B" w:rsidTr="00E93B8A">
        <w:trPr>
          <w:gridBefore w:val="1"/>
        </w:trPr>
        <w:tc>
          <w:tcPr>
            <w:tcW w:w="14567" w:type="dxa"/>
            <w:gridSpan w:val="5"/>
          </w:tcPr>
          <w:p w:rsidR="006B79CE" w:rsidRPr="002A266B" w:rsidRDefault="006B79CE" w:rsidP="00E93B8A">
            <w:pPr>
              <w:jc w:val="center"/>
              <w:rPr>
                <w:sz w:val="28"/>
                <w:szCs w:val="28"/>
              </w:rPr>
            </w:pPr>
            <w:r w:rsidRPr="002A266B">
              <w:rPr>
                <w:sz w:val="28"/>
                <w:szCs w:val="28"/>
              </w:rPr>
              <w:t>3.4. Оценка деятельности управления по обеспечению деятельности мировых судей Курской области</w:t>
            </w:r>
          </w:p>
          <w:p w:rsidR="006B79CE" w:rsidRPr="002A266B" w:rsidRDefault="006B79CE" w:rsidP="00E93B8A">
            <w:pPr>
              <w:jc w:val="center"/>
              <w:rPr>
                <w:sz w:val="28"/>
                <w:szCs w:val="28"/>
              </w:rPr>
            </w:pPr>
            <w:r w:rsidRPr="002A266B">
              <w:rPr>
                <w:sz w:val="28"/>
                <w:szCs w:val="28"/>
              </w:rPr>
              <w:t xml:space="preserve"> по реализации антикоррупционных мероприятий</w:t>
            </w:r>
          </w:p>
        </w:tc>
      </w:tr>
      <w:tr w:rsidR="006B79CE" w:rsidRPr="00DE0FD5" w:rsidTr="00E93B8A">
        <w:trPr>
          <w:gridBefore w:val="1"/>
        </w:trPr>
        <w:tc>
          <w:tcPr>
            <w:tcW w:w="1008" w:type="dxa"/>
          </w:tcPr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3.4.1.</w:t>
            </w:r>
          </w:p>
        </w:tc>
        <w:tc>
          <w:tcPr>
            <w:tcW w:w="4629" w:type="dxa"/>
          </w:tcPr>
          <w:p w:rsidR="006B79CE" w:rsidRPr="00DE0FD5" w:rsidRDefault="006B79CE" w:rsidP="00E93B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Мониторинг публикаций в средствах массовой информации о коррупционных правонарушениях, допущенных гражданскими служащими Курской области Управления и аппарата мирового судьи в целях своевременной организации и проведения проверок с последующим решением вопроса об установлении ответственности</w:t>
            </w:r>
          </w:p>
        </w:tc>
        <w:tc>
          <w:tcPr>
            <w:tcW w:w="4394" w:type="dxa"/>
          </w:tcPr>
          <w:p w:rsidR="006B79CE" w:rsidRPr="00DE0FD5" w:rsidRDefault="006B79CE" w:rsidP="00E93B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Оценка уровня коррупции и эффективности принимаемых антикоррупционных мер в Курской области</w:t>
            </w:r>
          </w:p>
          <w:p w:rsidR="006B79CE" w:rsidRPr="00DE0FD5" w:rsidRDefault="006B79CE" w:rsidP="00E93B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79CE" w:rsidRPr="00DE0FD5" w:rsidRDefault="006B79CE" w:rsidP="00E93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2017-2020 гг.</w:t>
            </w:r>
          </w:p>
        </w:tc>
        <w:tc>
          <w:tcPr>
            <w:tcW w:w="2552" w:type="dxa"/>
          </w:tcPr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отдел</w:t>
            </w:r>
          </w:p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организационно-правового и кадрового обеспечения</w:t>
            </w:r>
          </w:p>
        </w:tc>
      </w:tr>
      <w:tr w:rsidR="006B79CE" w:rsidRPr="00DE0FD5" w:rsidTr="00E93B8A">
        <w:trPr>
          <w:gridBefore w:val="1"/>
        </w:trPr>
        <w:tc>
          <w:tcPr>
            <w:tcW w:w="1008" w:type="dxa"/>
          </w:tcPr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3.4.2.</w:t>
            </w:r>
          </w:p>
        </w:tc>
        <w:tc>
          <w:tcPr>
            <w:tcW w:w="4629" w:type="dxa"/>
          </w:tcPr>
          <w:p w:rsidR="006B79CE" w:rsidRPr="00DE0FD5" w:rsidRDefault="006B79CE" w:rsidP="00E93B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Анализ поступающих обращений граждан на действия (бездействие) должностных лиц, государственных гражданских служащих Управления и аппарата мирового судьи и, при наличии оснований, направление таких обращений в правоохранительные органы</w:t>
            </w:r>
          </w:p>
        </w:tc>
        <w:tc>
          <w:tcPr>
            <w:tcW w:w="4394" w:type="dxa"/>
          </w:tcPr>
          <w:p w:rsidR="006B79CE" w:rsidRPr="00DE0FD5" w:rsidRDefault="006B79CE" w:rsidP="00E93B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Повышение ответственности и исполнительской дисциплины должностных лиц, государственных гражданских служащих</w:t>
            </w:r>
          </w:p>
          <w:p w:rsidR="006B79CE" w:rsidRPr="00DE0FD5" w:rsidRDefault="006B79CE" w:rsidP="00E93B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79CE" w:rsidRPr="00DE0FD5" w:rsidRDefault="006B79CE" w:rsidP="00E93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2017-2020 гг.</w:t>
            </w:r>
          </w:p>
        </w:tc>
        <w:tc>
          <w:tcPr>
            <w:tcW w:w="2552" w:type="dxa"/>
          </w:tcPr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отдел</w:t>
            </w:r>
          </w:p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организационно-правового и кадрового обеспечения</w:t>
            </w:r>
          </w:p>
        </w:tc>
      </w:tr>
      <w:tr w:rsidR="006B79CE" w:rsidRPr="002A266B" w:rsidTr="00E93B8A">
        <w:trPr>
          <w:gridBefore w:val="1"/>
        </w:trPr>
        <w:tc>
          <w:tcPr>
            <w:tcW w:w="14567" w:type="dxa"/>
            <w:gridSpan w:val="5"/>
          </w:tcPr>
          <w:p w:rsidR="006B79CE" w:rsidRPr="002A266B" w:rsidRDefault="006B79CE" w:rsidP="00E93B8A">
            <w:pPr>
              <w:jc w:val="center"/>
              <w:rPr>
                <w:sz w:val="28"/>
                <w:szCs w:val="28"/>
              </w:rPr>
            </w:pPr>
            <w:r w:rsidRPr="002A266B">
              <w:rPr>
                <w:sz w:val="28"/>
                <w:szCs w:val="28"/>
              </w:rPr>
              <w:t>4. Меры по устранению условий, способствующих совершению коррупционных проявлений</w:t>
            </w:r>
          </w:p>
        </w:tc>
      </w:tr>
      <w:tr w:rsidR="006B79CE" w:rsidRPr="002A266B" w:rsidTr="00E93B8A">
        <w:trPr>
          <w:gridBefore w:val="1"/>
        </w:trPr>
        <w:tc>
          <w:tcPr>
            <w:tcW w:w="1008" w:type="dxa"/>
          </w:tcPr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4.1.</w:t>
            </w:r>
          </w:p>
        </w:tc>
        <w:tc>
          <w:tcPr>
            <w:tcW w:w="4629" w:type="dxa"/>
          </w:tcPr>
          <w:p w:rsidR="006B79CE" w:rsidRPr="00DE0FD5" w:rsidRDefault="006B79CE" w:rsidP="00E93B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Размещение в здании Управления информации для граждан об ответственности за незаконное вознаграждение должностных лиц</w:t>
            </w:r>
          </w:p>
        </w:tc>
        <w:tc>
          <w:tcPr>
            <w:tcW w:w="4394" w:type="dxa"/>
          </w:tcPr>
          <w:p w:rsidR="006B79CE" w:rsidRPr="00DE0FD5" w:rsidRDefault="006B79CE" w:rsidP="00E93B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0FD5">
              <w:rPr>
                <w:color w:val="000000"/>
                <w:sz w:val="24"/>
                <w:szCs w:val="24"/>
              </w:rPr>
              <w:t>Профилактика и предупреждение коррупционных проявлений</w:t>
            </w:r>
            <w:r w:rsidRPr="00DE0F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B79CE" w:rsidRPr="00DE0FD5" w:rsidRDefault="006B79CE" w:rsidP="00E93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2017-2020 гг.</w:t>
            </w:r>
          </w:p>
        </w:tc>
        <w:tc>
          <w:tcPr>
            <w:tcW w:w="2552" w:type="dxa"/>
          </w:tcPr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отдел</w:t>
            </w:r>
          </w:p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организационно-правового и кадрового обеспечения</w:t>
            </w:r>
          </w:p>
        </w:tc>
      </w:tr>
      <w:tr w:rsidR="006B79CE" w:rsidRPr="002A266B" w:rsidTr="00E93B8A">
        <w:trPr>
          <w:gridBefore w:val="1"/>
        </w:trPr>
        <w:tc>
          <w:tcPr>
            <w:tcW w:w="14567" w:type="dxa"/>
            <w:gridSpan w:val="5"/>
          </w:tcPr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5. Меры по устранению условий, способствующих совершению коррупционных проявлений</w:t>
            </w:r>
          </w:p>
        </w:tc>
      </w:tr>
      <w:tr w:rsidR="006B79CE" w:rsidRPr="002A266B" w:rsidTr="00E93B8A">
        <w:trPr>
          <w:gridBefore w:val="1"/>
        </w:trPr>
        <w:tc>
          <w:tcPr>
            <w:tcW w:w="1008" w:type="dxa"/>
          </w:tcPr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5.1.</w:t>
            </w:r>
          </w:p>
        </w:tc>
        <w:tc>
          <w:tcPr>
            <w:tcW w:w="4629" w:type="dxa"/>
          </w:tcPr>
          <w:p w:rsidR="006B79CE" w:rsidRPr="00DE0FD5" w:rsidRDefault="006B79CE" w:rsidP="00E93B8A">
            <w:pPr>
              <w:pStyle w:val="BodyText"/>
              <w:rPr>
                <w:b w:val="0"/>
                <w:szCs w:val="24"/>
              </w:rPr>
            </w:pPr>
            <w:r w:rsidRPr="00DE0FD5">
              <w:rPr>
                <w:b w:val="0"/>
                <w:color w:val="000000"/>
                <w:szCs w:val="24"/>
              </w:rPr>
              <w:t>Оформление и поддержание в актуальном состоянии специальных информационных стендов Управления и иных форм представления информации антикоррупционного содержания</w:t>
            </w:r>
          </w:p>
        </w:tc>
        <w:tc>
          <w:tcPr>
            <w:tcW w:w="4394" w:type="dxa"/>
          </w:tcPr>
          <w:p w:rsidR="006B79CE" w:rsidRPr="00DE0FD5" w:rsidRDefault="006B79CE" w:rsidP="00E93B8A">
            <w:pPr>
              <w:pStyle w:val="BodyText"/>
              <w:rPr>
                <w:b w:val="0"/>
                <w:szCs w:val="24"/>
              </w:rPr>
            </w:pPr>
            <w:r w:rsidRPr="00DE0FD5">
              <w:rPr>
                <w:b w:val="0"/>
                <w:color w:val="000000"/>
                <w:szCs w:val="24"/>
              </w:rPr>
              <w:t>Информирование населения о мерах, направленных на снижение уровня коррупционных проявлений</w:t>
            </w:r>
          </w:p>
        </w:tc>
        <w:tc>
          <w:tcPr>
            <w:tcW w:w="1984" w:type="dxa"/>
          </w:tcPr>
          <w:p w:rsidR="006B79CE" w:rsidRPr="00DE0FD5" w:rsidRDefault="006B79CE" w:rsidP="00E93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2017-2020 гг.</w:t>
            </w:r>
          </w:p>
        </w:tc>
        <w:tc>
          <w:tcPr>
            <w:tcW w:w="2552" w:type="dxa"/>
          </w:tcPr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отдел</w:t>
            </w:r>
          </w:p>
          <w:p w:rsidR="006B79CE" w:rsidRPr="00DE0FD5" w:rsidRDefault="006B79CE" w:rsidP="00E93B8A">
            <w:pPr>
              <w:jc w:val="center"/>
              <w:rPr>
                <w:sz w:val="24"/>
                <w:szCs w:val="24"/>
              </w:rPr>
            </w:pPr>
            <w:r w:rsidRPr="00DE0FD5">
              <w:rPr>
                <w:sz w:val="24"/>
                <w:szCs w:val="24"/>
              </w:rPr>
              <w:t>организационно-правового и кадрового обеспечения</w:t>
            </w:r>
          </w:p>
        </w:tc>
      </w:tr>
    </w:tbl>
    <w:p w:rsidR="006B79CE" w:rsidRPr="002A266B" w:rsidRDefault="006B79CE" w:rsidP="009B57F4">
      <w:pPr>
        <w:jc w:val="center"/>
        <w:rPr>
          <w:sz w:val="28"/>
          <w:szCs w:val="28"/>
        </w:rPr>
      </w:pPr>
    </w:p>
    <w:p w:rsidR="006B79CE" w:rsidRPr="009B57F4" w:rsidRDefault="006B79CE" w:rsidP="009B57F4"/>
    <w:sectPr w:rsidR="006B79CE" w:rsidRPr="009B57F4" w:rsidSect="00BA03E1">
      <w:headerReference w:type="even" r:id="rId7"/>
      <w:headerReference w:type="defaul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9CE" w:rsidRDefault="006B79CE">
      <w:r>
        <w:separator/>
      </w:r>
    </w:p>
  </w:endnote>
  <w:endnote w:type="continuationSeparator" w:id="0">
    <w:p w:rsidR="006B79CE" w:rsidRDefault="006B7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9CE" w:rsidRDefault="006B79CE">
      <w:r>
        <w:separator/>
      </w:r>
    </w:p>
  </w:footnote>
  <w:footnote w:type="continuationSeparator" w:id="0">
    <w:p w:rsidR="006B79CE" w:rsidRDefault="006B79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9CE" w:rsidRDefault="006B79CE" w:rsidP="001D217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79CE" w:rsidRDefault="006B79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9CE" w:rsidRDefault="006B79CE" w:rsidP="001D217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6B79CE" w:rsidRDefault="006B79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01D20B6E"/>
    <w:multiLevelType w:val="hybridMultilevel"/>
    <w:tmpl w:val="EEEC84D0"/>
    <w:lvl w:ilvl="0" w:tplc="6FF6ACA6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  <w:rPr>
        <w:rFonts w:cs="Times New Roman"/>
      </w:rPr>
    </w:lvl>
  </w:abstractNum>
  <w:abstractNum w:abstractNumId="2">
    <w:nsid w:val="030804D6"/>
    <w:multiLevelType w:val="hybridMultilevel"/>
    <w:tmpl w:val="28DC0424"/>
    <w:lvl w:ilvl="0" w:tplc="6E10CEEE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  <w:rPr>
        <w:rFonts w:cs="Times New Roman"/>
      </w:rPr>
    </w:lvl>
  </w:abstractNum>
  <w:abstractNum w:abstractNumId="3">
    <w:nsid w:val="06FF1E9C"/>
    <w:multiLevelType w:val="hybridMultilevel"/>
    <w:tmpl w:val="68CAAE60"/>
    <w:lvl w:ilvl="0" w:tplc="26C85392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  <w:rPr>
        <w:rFonts w:cs="Times New Roman"/>
      </w:rPr>
    </w:lvl>
  </w:abstractNum>
  <w:abstractNum w:abstractNumId="4">
    <w:nsid w:val="083E5EE9"/>
    <w:multiLevelType w:val="hybridMultilevel"/>
    <w:tmpl w:val="AEF8F076"/>
    <w:lvl w:ilvl="0" w:tplc="F3FE111C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0CD4561D"/>
    <w:multiLevelType w:val="hybridMultilevel"/>
    <w:tmpl w:val="4C722690"/>
    <w:lvl w:ilvl="0" w:tplc="D668160C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  <w:rPr>
        <w:rFonts w:cs="Times New Roman"/>
      </w:rPr>
    </w:lvl>
  </w:abstractNum>
  <w:abstractNum w:abstractNumId="6">
    <w:nsid w:val="17682B20"/>
    <w:multiLevelType w:val="hybridMultilevel"/>
    <w:tmpl w:val="B4A00F02"/>
    <w:lvl w:ilvl="0" w:tplc="211C9996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  <w:rPr>
        <w:rFonts w:cs="Times New Roman"/>
      </w:rPr>
    </w:lvl>
  </w:abstractNum>
  <w:abstractNum w:abstractNumId="7">
    <w:nsid w:val="17A602DA"/>
    <w:multiLevelType w:val="hybridMultilevel"/>
    <w:tmpl w:val="8BCA2BD6"/>
    <w:lvl w:ilvl="0" w:tplc="1F8EEF3C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  <w:rPr>
        <w:rFonts w:cs="Times New Roman"/>
      </w:rPr>
    </w:lvl>
  </w:abstractNum>
  <w:abstractNum w:abstractNumId="8">
    <w:nsid w:val="1AF021B7"/>
    <w:multiLevelType w:val="hybridMultilevel"/>
    <w:tmpl w:val="CE6EE60C"/>
    <w:lvl w:ilvl="0" w:tplc="CBDA1402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  <w:rPr>
        <w:rFonts w:cs="Times New Roman"/>
      </w:rPr>
    </w:lvl>
  </w:abstractNum>
  <w:abstractNum w:abstractNumId="9">
    <w:nsid w:val="1B4154F9"/>
    <w:multiLevelType w:val="hybridMultilevel"/>
    <w:tmpl w:val="8F645818"/>
    <w:lvl w:ilvl="0" w:tplc="63345864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  <w:rPr>
        <w:rFonts w:cs="Times New Roman"/>
      </w:rPr>
    </w:lvl>
  </w:abstractNum>
  <w:abstractNum w:abstractNumId="10">
    <w:nsid w:val="1BDC0954"/>
    <w:multiLevelType w:val="hybridMultilevel"/>
    <w:tmpl w:val="30DCB170"/>
    <w:lvl w:ilvl="0" w:tplc="0A42ECF0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  <w:rPr>
        <w:rFonts w:cs="Times New Roman"/>
      </w:rPr>
    </w:lvl>
  </w:abstractNum>
  <w:abstractNum w:abstractNumId="11">
    <w:nsid w:val="1CB21408"/>
    <w:multiLevelType w:val="hybridMultilevel"/>
    <w:tmpl w:val="35A69522"/>
    <w:lvl w:ilvl="0" w:tplc="C2140CC8">
      <w:start w:val="1"/>
      <w:numFmt w:val="bullet"/>
      <w:lvlText w:val=""/>
      <w:lvlJc w:val="left"/>
      <w:pPr>
        <w:tabs>
          <w:tab w:val="num" w:pos="1777"/>
        </w:tabs>
        <w:ind w:left="1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1D446AB1"/>
    <w:multiLevelType w:val="hybridMultilevel"/>
    <w:tmpl w:val="4F667A3E"/>
    <w:lvl w:ilvl="0" w:tplc="FDC65E18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  <w:rPr>
        <w:rFonts w:cs="Times New Roman"/>
      </w:rPr>
    </w:lvl>
  </w:abstractNum>
  <w:abstractNum w:abstractNumId="13">
    <w:nsid w:val="280F7545"/>
    <w:multiLevelType w:val="hybridMultilevel"/>
    <w:tmpl w:val="2B6C59A0"/>
    <w:lvl w:ilvl="0" w:tplc="5824F186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  <w:rPr>
        <w:rFonts w:cs="Times New Roman"/>
      </w:rPr>
    </w:lvl>
  </w:abstractNum>
  <w:abstractNum w:abstractNumId="14">
    <w:nsid w:val="29347105"/>
    <w:multiLevelType w:val="hybridMultilevel"/>
    <w:tmpl w:val="DC2033CE"/>
    <w:lvl w:ilvl="0" w:tplc="BCF0C0E0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  <w:rPr>
        <w:rFonts w:cs="Times New Roman"/>
      </w:rPr>
    </w:lvl>
  </w:abstractNum>
  <w:abstractNum w:abstractNumId="15">
    <w:nsid w:val="29D74DCD"/>
    <w:multiLevelType w:val="multilevel"/>
    <w:tmpl w:val="EB246F3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0"/>
        </w:tabs>
        <w:ind w:left="14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</w:rPr>
    </w:lvl>
  </w:abstractNum>
  <w:abstractNum w:abstractNumId="16">
    <w:nsid w:val="2B23062B"/>
    <w:multiLevelType w:val="hybridMultilevel"/>
    <w:tmpl w:val="44F01FC6"/>
    <w:lvl w:ilvl="0" w:tplc="E7AEB12A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  <w:rPr>
        <w:rFonts w:cs="Times New Roman"/>
      </w:rPr>
    </w:lvl>
  </w:abstractNum>
  <w:abstractNum w:abstractNumId="17">
    <w:nsid w:val="2DA36F30"/>
    <w:multiLevelType w:val="hybridMultilevel"/>
    <w:tmpl w:val="865AC5DE"/>
    <w:lvl w:ilvl="0" w:tplc="555AE0DA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  <w:rPr>
        <w:rFonts w:cs="Times New Roman"/>
      </w:rPr>
    </w:lvl>
  </w:abstractNum>
  <w:abstractNum w:abstractNumId="18">
    <w:nsid w:val="32DB417A"/>
    <w:multiLevelType w:val="hybridMultilevel"/>
    <w:tmpl w:val="F5847B6E"/>
    <w:lvl w:ilvl="0" w:tplc="A3C06F58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  <w:rPr>
        <w:rFonts w:cs="Times New Roman"/>
      </w:rPr>
    </w:lvl>
  </w:abstractNum>
  <w:abstractNum w:abstractNumId="19">
    <w:nsid w:val="34D634FA"/>
    <w:multiLevelType w:val="hybridMultilevel"/>
    <w:tmpl w:val="E5C69B7E"/>
    <w:lvl w:ilvl="0" w:tplc="1E5025DC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  <w:rPr>
        <w:rFonts w:cs="Times New Roman"/>
      </w:rPr>
    </w:lvl>
  </w:abstractNum>
  <w:abstractNum w:abstractNumId="20">
    <w:nsid w:val="3ABE4981"/>
    <w:multiLevelType w:val="hybridMultilevel"/>
    <w:tmpl w:val="EC504FF4"/>
    <w:lvl w:ilvl="0" w:tplc="119AA67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BC07986"/>
    <w:multiLevelType w:val="hybridMultilevel"/>
    <w:tmpl w:val="D71CC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D837F8A"/>
    <w:multiLevelType w:val="hybridMultilevel"/>
    <w:tmpl w:val="B8ECCA84"/>
    <w:lvl w:ilvl="0" w:tplc="4BA68AE4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  <w:rPr>
        <w:rFonts w:cs="Times New Roman"/>
      </w:rPr>
    </w:lvl>
  </w:abstractNum>
  <w:abstractNum w:abstractNumId="23">
    <w:nsid w:val="43EA17E2"/>
    <w:multiLevelType w:val="hybridMultilevel"/>
    <w:tmpl w:val="99082C0E"/>
    <w:lvl w:ilvl="0" w:tplc="0714C33E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  <w:rPr>
        <w:rFonts w:cs="Times New Roman"/>
      </w:rPr>
    </w:lvl>
  </w:abstractNum>
  <w:abstractNum w:abstractNumId="24">
    <w:nsid w:val="44DD2520"/>
    <w:multiLevelType w:val="hybridMultilevel"/>
    <w:tmpl w:val="3B047514"/>
    <w:lvl w:ilvl="0" w:tplc="168AEC0C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  <w:rPr>
        <w:rFonts w:cs="Times New Roman"/>
      </w:rPr>
    </w:lvl>
  </w:abstractNum>
  <w:abstractNum w:abstractNumId="25">
    <w:nsid w:val="4650240B"/>
    <w:multiLevelType w:val="hybridMultilevel"/>
    <w:tmpl w:val="F5263B46"/>
    <w:lvl w:ilvl="0" w:tplc="546E77A8">
      <w:start w:val="1"/>
      <w:numFmt w:val="decimal"/>
      <w:lvlText w:val="%1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  <w:rPr>
        <w:rFonts w:cs="Times New Roman"/>
      </w:rPr>
    </w:lvl>
  </w:abstractNum>
  <w:abstractNum w:abstractNumId="26">
    <w:nsid w:val="4918505D"/>
    <w:multiLevelType w:val="hybridMultilevel"/>
    <w:tmpl w:val="B9649F8C"/>
    <w:lvl w:ilvl="0" w:tplc="2338788A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  <w:rPr>
        <w:rFonts w:cs="Times New Roman"/>
      </w:rPr>
    </w:lvl>
  </w:abstractNum>
  <w:abstractNum w:abstractNumId="27">
    <w:nsid w:val="4E5A1454"/>
    <w:multiLevelType w:val="hybridMultilevel"/>
    <w:tmpl w:val="1A269124"/>
    <w:lvl w:ilvl="0" w:tplc="C2140CC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8">
    <w:nsid w:val="50C00E75"/>
    <w:multiLevelType w:val="hybridMultilevel"/>
    <w:tmpl w:val="2DBE2D62"/>
    <w:lvl w:ilvl="0" w:tplc="3AB6B1D8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  <w:rPr>
        <w:rFonts w:cs="Times New Roman"/>
      </w:rPr>
    </w:lvl>
  </w:abstractNum>
  <w:abstractNum w:abstractNumId="29">
    <w:nsid w:val="533C7ED5"/>
    <w:multiLevelType w:val="hybridMultilevel"/>
    <w:tmpl w:val="B046FC36"/>
    <w:lvl w:ilvl="0" w:tplc="AB2A0622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  <w:rPr>
        <w:rFonts w:cs="Times New Roman"/>
      </w:rPr>
    </w:lvl>
  </w:abstractNum>
  <w:abstractNum w:abstractNumId="30">
    <w:nsid w:val="5395539E"/>
    <w:multiLevelType w:val="hybridMultilevel"/>
    <w:tmpl w:val="6C8A522C"/>
    <w:lvl w:ilvl="0" w:tplc="C65C49E0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  <w:rPr>
        <w:rFonts w:cs="Times New Roman"/>
      </w:rPr>
    </w:lvl>
  </w:abstractNum>
  <w:abstractNum w:abstractNumId="31">
    <w:nsid w:val="551D089C"/>
    <w:multiLevelType w:val="hybridMultilevel"/>
    <w:tmpl w:val="DFBEF61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2">
    <w:nsid w:val="57DD0E3A"/>
    <w:multiLevelType w:val="hybridMultilevel"/>
    <w:tmpl w:val="83549028"/>
    <w:lvl w:ilvl="0" w:tplc="6596BDF2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  <w:rPr>
        <w:rFonts w:cs="Times New Roman"/>
      </w:rPr>
    </w:lvl>
  </w:abstractNum>
  <w:abstractNum w:abstractNumId="33">
    <w:nsid w:val="626B5C25"/>
    <w:multiLevelType w:val="hybridMultilevel"/>
    <w:tmpl w:val="38F80D6E"/>
    <w:lvl w:ilvl="0" w:tplc="16809576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  <w:rPr>
        <w:rFonts w:cs="Times New Roman"/>
      </w:rPr>
    </w:lvl>
  </w:abstractNum>
  <w:abstractNum w:abstractNumId="34">
    <w:nsid w:val="6CFB3A1E"/>
    <w:multiLevelType w:val="hybridMultilevel"/>
    <w:tmpl w:val="EC2CFC0C"/>
    <w:lvl w:ilvl="0" w:tplc="CF626C94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  <w:rPr>
        <w:rFonts w:cs="Times New Roman"/>
      </w:rPr>
    </w:lvl>
  </w:abstractNum>
  <w:abstractNum w:abstractNumId="35">
    <w:nsid w:val="6EF02FA7"/>
    <w:multiLevelType w:val="hybridMultilevel"/>
    <w:tmpl w:val="7B109C54"/>
    <w:lvl w:ilvl="0" w:tplc="31AC0560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  <w:rPr>
        <w:rFonts w:cs="Times New Roman"/>
      </w:rPr>
    </w:lvl>
  </w:abstractNum>
  <w:abstractNum w:abstractNumId="36">
    <w:nsid w:val="724A4E88"/>
    <w:multiLevelType w:val="hybridMultilevel"/>
    <w:tmpl w:val="F20E8520"/>
    <w:lvl w:ilvl="0" w:tplc="87F07E7C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  <w:rPr>
        <w:rFonts w:cs="Times New Roman"/>
      </w:rPr>
    </w:lvl>
  </w:abstractNum>
  <w:abstractNum w:abstractNumId="37">
    <w:nsid w:val="72FC0548"/>
    <w:multiLevelType w:val="hybridMultilevel"/>
    <w:tmpl w:val="30E08F84"/>
    <w:lvl w:ilvl="0" w:tplc="10641EFC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  <w:rPr>
        <w:rFonts w:cs="Times New Roman"/>
      </w:rPr>
    </w:lvl>
  </w:abstractNum>
  <w:abstractNum w:abstractNumId="38">
    <w:nsid w:val="7473371E"/>
    <w:multiLevelType w:val="hybridMultilevel"/>
    <w:tmpl w:val="7B7A7408"/>
    <w:lvl w:ilvl="0" w:tplc="8618DCC2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  <w:rPr>
        <w:rFonts w:cs="Times New Roman"/>
      </w:rPr>
    </w:lvl>
  </w:abstractNum>
  <w:abstractNum w:abstractNumId="39">
    <w:nsid w:val="7AC7020F"/>
    <w:multiLevelType w:val="hybridMultilevel"/>
    <w:tmpl w:val="31B8CB20"/>
    <w:lvl w:ilvl="0" w:tplc="D86062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AF00C03"/>
    <w:multiLevelType w:val="hybridMultilevel"/>
    <w:tmpl w:val="0C6C0796"/>
    <w:lvl w:ilvl="0" w:tplc="AA2254C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41">
    <w:nsid w:val="7CCF60F4"/>
    <w:multiLevelType w:val="hybridMultilevel"/>
    <w:tmpl w:val="FA621F04"/>
    <w:lvl w:ilvl="0" w:tplc="51AC9CBA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  <w:rPr>
        <w:rFonts w:cs="Times New Roman"/>
      </w:rPr>
    </w:lvl>
  </w:abstractNum>
  <w:abstractNum w:abstractNumId="42">
    <w:nsid w:val="7E5301CD"/>
    <w:multiLevelType w:val="hybridMultilevel"/>
    <w:tmpl w:val="B9AA5CFC"/>
    <w:lvl w:ilvl="0" w:tplc="9AE27AAC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  <w:rPr>
        <w:rFonts w:cs="Times New Roman"/>
      </w:rPr>
    </w:lvl>
  </w:abstractNum>
  <w:num w:numId="1">
    <w:abstractNumId w:val="40"/>
  </w:num>
  <w:num w:numId="2">
    <w:abstractNumId w:val="4"/>
  </w:num>
  <w:num w:numId="3">
    <w:abstractNumId w:val="5"/>
  </w:num>
  <w:num w:numId="4">
    <w:abstractNumId w:val="35"/>
  </w:num>
  <w:num w:numId="5">
    <w:abstractNumId w:val="38"/>
  </w:num>
  <w:num w:numId="6">
    <w:abstractNumId w:val="17"/>
  </w:num>
  <w:num w:numId="7">
    <w:abstractNumId w:val="26"/>
  </w:num>
  <w:num w:numId="8">
    <w:abstractNumId w:val="8"/>
  </w:num>
  <w:num w:numId="9">
    <w:abstractNumId w:val="28"/>
  </w:num>
  <w:num w:numId="10">
    <w:abstractNumId w:val="22"/>
  </w:num>
  <w:num w:numId="11">
    <w:abstractNumId w:val="19"/>
  </w:num>
  <w:num w:numId="12">
    <w:abstractNumId w:val="3"/>
  </w:num>
  <w:num w:numId="13">
    <w:abstractNumId w:val="29"/>
  </w:num>
  <w:num w:numId="14">
    <w:abstractNumId w:val="9"/>
  </w:num>
  <w:num w:numId="15">
    <w:abstractNumId w:val="10"/>
  </w:num>
  <w:num w:numId="16">
    <w:abstractNumId w:val="16"/>
  </w:num>
  <w:num w:numId="17">
    <w:abstractNumId w:val="36"/>
  </w:num>
  <w:num w:numId="18">
    <w:abstractNumId w:val="24"/>
  </w:num>
  <w:num w:numId="19">
    <w:abstractNumId w:val="6"/>
  </w:num>
  <w:num w:numId="20">
    <w:abstractNumId w:val="42"/>
  </w:num>
  <w:num w:numId="21">
    <w:abstractNumId w:val="18"/>
  </w:num>
  <w:num w:numId="22">
    <w:abstractNumId w:val="37"/>
  </w:num>
  <w:num w:numId="23">
    <w:abstractNumId w:val="34"/>
  </w:num>
  <w:num w:numId="24">
    <w:abstractNumId w:val="12"/>
  </w:num>
  <w:num w:numId="25">
    <w:abstractNumId w:val="41"/>
  </w:num>
  <w:num w:numId="26">
    <w:abstractNumId w:val="25"/>
  </w:num>
  <w:num w:numId="27">
    <w:abstractNumId w:val="14"/>
  </w:num>
  <w:num w:numId="28">
    <w:abstractNumId w:val="1"/>
  </w:num>
  <w:num w:numId="29">
    <w:abstractNumId w:val="7"/>
  </w:num>
  <w:num w:numId="30">
    <w:abstractNumId w:val="30"/>
  </w:num>
  <w:num w:numId="31">
    <w:abstractNumId w:val="13"/>
  </w:num>
  <w:num w:numId="32">
    <w:abstractNumId w:val="23"/>
  </w:num>
  <w:num w:numId="33">
    <w:abstractNumId w:val="33"/>
  </w:num>
  <w:num w:numId="34">
    <w:abstractNumId w:val="32"/>
  </w:num>
  <w:num w:numId="35">
    <w:abstractNumId w:val="2"/>
  </w:num>
  <w:num w:numId="36">
    <w:abstractNumId w:val="21"/>
  </w:num>
  <w:num w:numId="37">
    <w:abstractNumId w:val="20"/>
  </w:num>
  <w:num w:numId="38">
    <w:abstractNumId w:val="15"/>
  </w:num>
  <w:num w:numId="39">
    <w:abstractNumId w:val="11"/>
  </w:num>
  <w:num w:numId="40">
    <w:abstractNumId w:val="27"/>
  </w:num>
  <w:num w:numId="41">
    <w:abstractNumId w:val="31"/>
  </w:num>
  <w:num w:numId="42">
    <w:abstractNumId w:val="39"/>
  </w:num>
  <w:num w:numId="4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C0E"/>
    <w:rsid w:val="00000EAD"/>
    <w:rsid w:val="000016E6"/>
    <w:rsid w:val="00002110"/>
    <w:rsid w:val="00004702"/>
    <w:rsid w:val="0001244C"/>
    <w:rsid w:val="000139C9"/>
    <w:rsid w:val="000141F1"/>
    <w:rsid w:val="00016B92"/>
    <w:rsid w:val="00017DFD"/>
    <w:rsid w:val="0002283F"/>
    <w:rsid w:val="000234A4"/>
    <w:rsid w:val="00027855"/>
    <w:rsid w:val="000312B8"/>
    <w:rsid w:val="00033887"/>
    <w:rsid w:val="000523DD"/>
    <w:rsid w:val="00052897"/>
    <w:rsid w:val="00056FF0"/>
    <w:rsid w:val="0006087B"/>
    <w:rsid w:val="00063FE5"/>
    <w:rsid w:val="00067931"/>
    <w:rsid w:val="00071064"/>
    <w:rsid w:val="00071197"/>
    <w:rsid w:val="000741E6"/>
    <w:rsid w:val="00075263"/>
    <w:rsid w:val="00080896"/>
    <w:rsid w:val="000827BB"/>
    <w:rsid w:val="0008359D"/>
    <w:rsid w:val="00087258"/>
    <w:rsid w:val="000927A0"/>
    <w:rsid w:val="00095BFA"/>
    <w:rsid w:val="000A2EF4"/>
    <w:rsid w:val="000A72E5"/>
    <w:rsid w:val="000A77E2"/>
    <w:rsid w:val="000A7B71"/>
    <w:rsid w:val="000B03F3"/>
    <w:rsid w:val="000B0C2F"/>
    <w:rsid w:val="000B40ED"/>
    <w:rsid w:val="000B593E"/>
    <w:rsid w:val="000C0F31"/>
    <w:rsid w:val="000C7640"/>
    <w:rsid w:val="000D1369"/>
    <w:rsid w:val="000D37F1"/>
    <w:rsid w:val="000D3827"/>
    <w:rsid w:val="000D6EAD"/>
    <w:rsid w:val="000E0111"/>
    <w:rsid w:val="000E1E25"/>
    <w:rsid w:val="000E4820"/>
    <w:rsid w:val="000E7D9D"/>
    <w:rsid w:val="000E7E85"/>
    <w:rsid w:val="000F5234"/>
    <w:rsid w:val="001017E8"/>
    <w:rsid w:val="00102000"/>
    <w:rsid w:val="00102728"/>
    <w:rsid w:val="00106651"/>
    <w:rsid w:val="001073FF"/>
    <w:rsid w:val="00113DB6"/>
    <w:rsid w:val="0011483F"/>
    <w:rsid w:val="00116E07"/>
    <w:rsid w:val="001203C8"/>
    <w:rsid w:val="00122041"/>
    <w:rsid w:val="0012273C"/>
    <w:rsid w:val="00125EEC"/>
    <w:rsid w:val="00126AC8"/>
    <w:rsid w:val="0012761B"/>
    <w:rsid w:val="00130CFA"/>
    <w:rsid w:val="00133930"/>
    <w:rsid w:val="00135DBF"/>
    <w:rsid w:val="001409B8"/>
    <w:rsid w:val="001417C3"/>
    <w:rsid w:val="00144FBD"/>
    <w:rsid w:val="001517A4"/>
    <w:rsid w:val="00151843"/>
    <w:rsid w:val="00153016"/>
    <w:rsid w:val="00155B84"/>
    <w:rsid w:val="00156B2B"/>
    <w:rsid w:val="00172A96"/>
    <w:rsid w:val="0017367C"/>
    <w:rsid w:val="0017386C"/>
    <w:rsid w:val="001753D5"/>
    <w:rsid w:val="00184BA8"/>
    <w:rsid w:val="00194901"/>
    <w:rsid w:val="00194C47"/>
    <w:rsid w:val="00196BCA"/>
    <w:rsid w:val="001A1A34"/>
    <w:rsid w:val="001A1A97"/>
    <w:rsid w:val="001A464F"/>
    <w:rsid w:val="001C1580"/>
    <w:rsid w:val="001D2172"/>
    <w:rsid w:val="001D6097"/>
    <w:rsid w:val="001D7C09"/>
    <w:rsid w:val="001E3944"/>
    <w:rsid w:val="001E4EF5"/>
    <w:rsid w:val="001F25AF"/>
    <w:rsid w:val="001F2F8B"/>
    <w:rsid w:val="001F5BC5"/>
    <w:rsid w:val="002019FA"/>
    <w:rsid w:val="00206E8A"/>
    <w:rsid w:val="00214E5D"/>
    <w:rsid w:val="002163FC"/>
    <w:rsid w:val="00225838"/>
    <w:rsid w:val="00227DC8"/>
    <w:rsid w:val="00231DD2"/>
    <w:rsid w:val="0023298E"/>
    <w:rsid w:val="00242009"/>
    <w:rsid w:val="00242661"/>
    <w:rsid w:val="00244C8A"/>
    <w:rsid w:val="00251C0A"/>
    <w:rsid w:val="0025646C"/>
    <w:rsid w:val="0026014A"/>
    <w:rsid w:val="00261CEB"/>
    <w:rsid w:val="002656F0"/>
    <w:rsid w:val="00266015"/>
    <w:rsid w:val="002663CF"/>
    <w:rsid w:val="002706A0"/>
    <w:rsid w:val="00274DA6"/>
    <w:rsid w:val="0028159A"/>
    <w:rsid w:val="00281E15"/>
    <w:rsid w:val="002849C6"/>
    <w:rsid w:val="00286827"/>
    <w:rsid w:val="002869ED"/>
    <w:rsid w:val="0029091E"/>
    <w:rsid w:val="00291264"/>
    <w:rsid w:val="00291348"/>
    <w:rsid w:val="002943DA"/>
    <w:rsid w:val="002944F8"/>
    <w:rsid w:val="002A266B"/>
    <w:rsid w:val="002A3492"/>
    <w:rsid w:val="002A57DD"/>
    <w:rsid w:val="002C3924"/>
    <w:rsid w:val="002D26D2"/>
    <w:rsid w:val="002D3E42"/>
    <w:rsid w:val="002E1278"/>
    <w:rsid w:val="002E2D71"/>
    <w:rsid w:val="002E33EC"/>
    <w:rsid w:val="002E6F2A"/>
    <w:rsid w:val="002F00E9"/>
    <w:rsid w:val="002F2121"/>
    <w:rsid w:val="002F35B0"/>
    <w:rsid w:val="002F3F80"/>
    <w:rsid w:val="002F41B6"/>
    <w:rsid w:val="002F4C57"/>
    <w:rsid w:val="00311E81"/>
    <w:rsid w:val="00315384"/>
    <w:rsid w:val="0032687B"/>
    <w:rsid w:val="00332348"/>
    <w:rsid w:val="003336DC"/>
    <w:rsid w:val="00337D5E"/>
    <w:rsid w:val="00350720"/>
    <w:rsid w:val="00351461"/>
    <w:rsid w:val="003530A3"/>
    <w:rsid w:val="00361EE1"/>
    <w:rsid w:val="00367BA7"/>
    <w:rsid w:val="003733B2"/>
    <w:rsid w:val="00374D7A"/>
    <w:rsid w:val="00375104"/>
    <w:rsid w:val="003801E9"/>
    <w:rsid w:val="00380CE0"/>
    <w:rsid w:val="00382466"/>
    <w:rsid w:val="00384047"/>
    <w:rsid w:val="00387D40"/>
    <w:rsid w:val="003917D8"/>
    <w:rsid w:val="00392274"/>
    <w:rsid w:val="00392357"/>
    <w:rsid w:val="00396D09"/>
    <w:rsid w:val="003A202A"/>
    <w:rsid w:val="003A26E9"/>
    <w:rsid w:val="003A2850"/>
    <w:rsid w:val="003A332C"/>
    <w:rsid w:val="003A3C60"/>
    <w:rsid w:val="003A48EC"/>
    <w:rsid w:val="003A564B"/>
    <w:rsid w:val="003B38F4"/>
    <w:rsid w:val="003B73B7"/>
    <w:rsid w:val="003C72C7"/>
    <w:rsid w:val="003C7AE0"/>
    <w:rsid w:val="003D1755"/>
    <w:rsid w:val="003D382B"/>
    <w:rsid w:val="003D6AF2"/>
    <w:rsid w:val="003E02EF"/>
    <w:rsid w:val="003E039E"/>
    <w:rsid w:val="003E1326"/>
    <w:rsid w:val="003E54D6"/>
    <w:rsid w:val="003E6A09"/>
    <w:rsid w:val="003E6AD0"/>
    <w:rsid w:val="003E70C3"/>
    <w:rsid w:val="00400392"/>
    <w:rsid w:val="0040770F"/>
    <w:rsid w:val="00411C28"/>
    <w:rsid w:val="0041206F"/>
    <w:rsid w:val="00414D7B"/>
    <w:rsid w:val="00416DF0"/>
    <w:rsid w:val="0041769F"/>
    <w:rsid w:val="00421B03"/>
    <w:rsid w:val="00424FA2"/>
    <w:rsid w:val="00426E5B"/>
    <w:rsid w:val="0042755B"/>
    <w:rsid w:val="00433A00"/>
    <w:rsid w:val="00441F3B"/>
    <w:rsid w:val="00442660"/>
    <w:rsid w:val="00450B90"/>
    <w:rsid w:val="0045165E"/>
    <w:rsid w:val="00452A4E"/>
    <w:rsid w:val="0045392E"/>
    <w:rsid w:val="0045569C"/>
    <w:rsid w:val="00455EB7"/>
    <w:rsid w:val="004608DC"/>
    <w:rsid w:val="00461E4D"/>
    <w:rsid w:val="00471F9F"/>
    <w:rsid w:val="004722C4"/>
    <w:rsid w:val="00472B47"/>
    <w:rsid w:val="00474EF3"/>
    <w:rsid w:val="0047721B"/>
    <w:rsid w:val="004824DC"/>
    <w:rsid w:val="00483E2D"/>
    <w:rsid w:val="004868DB"/>
    <w:rsid w:val="00490F07"/>
    <w:rsid w:val="00491163"/>
    <w:rsid w:val="00491B8A"/>
    <w:rsid w:val="00493520"/>
    <w:rsid w:val="00495758"/>
    <w:rsid w:val="00496B04"/>
    <w:rsid w:val="004A29E5"/>
    <w:rsid w:val="004A3CFE"/>
    <w:rsid w:val="004A5745"/>
    <w:rsid w:val="004A6818"/>
    <w:rsid w:val="004B2904"/>
    <w:rsid w:val="004B3BE0"/>
    <w:rsid w:val="004C31B0"/>
    <w:rsid w:val="004C5FC8"/>
    <w:rsid w:val="004C7E0B"/>
    <w:rsid w:val="004D6E57"/>
    <w:rsid w:val="004E0F65"/>
    <w:rsid w:val="004E3A2E"/>
    <w:rsid w:val="004E4081"/>
    <w:rsid w:val="004E6844"/>
    <w:rsid w:val="004F61D6"/>
    <w:rsid w:val="004F67F1"/>
    <w:rsid w:val="004F7080"/>
    <w:rsid w:val="0050545C"/>
    <w:rsid w:val="00507D9D"/>
    <w:rsid w:val="005105CE"/>
    <w:rsid w:val="00512BC3"/>
    <w:rsid w:val="005143DA"/>
    <w:rsid w:val="0051640F"/>
    <w:rsid w:val="005167B5"/>
    <w:rsid w:val="00521389"/>
    <w:rsid w:val="0052381F"/>
    <w:rsid w:val="005246B4"/>
    <w:rsid w:val="005305FE"/>
    <w:rsid w:val="00530E52"/>
    <w:rsid w:val="00532DA7"/>
    <w:rsid w:val="005330A3"/>
    <w:rsid w:val="00534CD6"/>
    <w:rsid w:val="00536C3F"/>
    <w:rsid w:val="0055041D"/>
    <w:rsid w:val="00552ED5"/>
    <w:rsid w:val="005569ED"/>
    <w:rsid w:val="00556C74"/>
    <w:rsid w:val="00560D14"/>
    <w:rsid w:val="00561D98"/>
    <w:rsid w:val="0056438C"/>
    <w:rsid w:val="00567F37"/>
    <w:rsid w:val="005739FE"/>
    <w:rsid w:val="00584EA3"/>
    <w:rsid w:val="0059206D"/>
    <w:rsid w:val="00594FA2"/>
    <w:rsid w:val="00595BCE"/>
    <w:rsid w:val="005963C9"/>
    <w:rsid w:val="00597FFC"/>
    <w:rsid w:val="005A0FC6"/>
    <w:rsid w:val="005A6332"/>
    <w:rsid w:val="005A6601"/>
    <w:rsid w:val="005B0EE7"/>
    <w:rsid w:val="005B36F3"/>
    <w:rsid w:val="005B6D28"/>
    <w:rsid w:val="005C1DBD"/>
    <w:rsid w:val="005C2E8C"/>
    <w:rsid w:val="005C4382"/>
    <w:rsid w:val="005D17B9"/>
    <w:rsid w:val="005D17E0"/>
    <w:rsid w:val="005D3043"/>
    <w:rsid w:val="005D3A5E"/>
    <w:rsid w:val="005D5007"/>
    <w:rsid w:val="005D5861"/>
    <w:rsid w:val="005E1B6E"/>
    <w:rsid w:val="005E2268"/>
    <w:rsid w:val="005E37F6"/>
    <w:rsid w:val="005F330C"/>
    <w:rsid w:val="005F6620"/>
    <w:rsid w:val="00602CF5"/>
    <w:rsid w:val="006041E0"/>
    <w:rsid w:val="006051A1"/>
    <w:rsid w:val="00606C0E"/>
    <w:rsid w:val="00612CF8"/>
    <w:rsid w:val="0061440C"/>
    <w:rsid w:val="00632AB8"/>
    <w:rsid w:val="00632DFE"/>
    <w:rsid w:val="0064058A"/>
    <w:rsid w:val="006433F4"/>
    <w:rsid w:val="0064597C"/>
    <w:rsid w:val="00646BEA"/>
    <w:rsid w:val="006516D9"/>
    <w:rsid w:val="00654721"/>
    <w:rsid w:val="00654D96"/>
    <w:rsid w:val="00660547"/>
    <w:rsid w:val="00663D88"/>
    <w:rsid w:val="006720D9"/>
    <w:rsid w:val="006726CA"/>
    <w:rsid w:val="00674380"/>
    <w:rsid w:val="006773BD"/>
    <w:rsid w:val="006843B2"/>
    <w:rsid w:val="00685A81"/>
    <w:rsid w:val="00687F60"/>
    <w:rsid w:val="00692663"/>
    <w:rsid w:val="006931A4"/>
    <w:rsid w:val="00693B75"/>
    <w:rsid w:val="00694C37"/>
    <w:rsid w:val="0069517E"/>
    <w:rsid w:val="006A118E"/>
    <w:rsid w:val="006A492F"/>
    <w:rsid w:val="006A5F8A"/>
    <w:rsid w:val="006B6E2F"/>
    <w:rsid w:val="006B79CE"/>
    <w:rsid w:val="006C0EDC"/>
    <w:rsid w:val="006C25E9"/>
    <w:rsid w:val="006C6736"/>
    <w:rsid w:val="006C68A2"/>
    <w:rsid w:val="006D249F"/>
    <w:rsid w:val="006D28B8"/>
    <w:rsid w:val="006D3288"/>
    <w:rsid w:val="006D6EDE"/>
    <w:rsid w:val="006E2768"/>
    <w:rsid w:val="006E566F"/>
    <w:rsid w:val="006E6CE8"/>
    <w:rsid w:val="006E7D3B"/>
    <w:rsid w:val="006E7DC8"/>
    <w:rsid w:val="006F0B19"/>
    <w:rsid w:val="00711204"/>
    <w:rsid w:val="00711428"/>
    <w:rsid w:val="007127D2"/>
    <w:rsid w:val="00713AE6"/>
    <w:rsid w:val="0071450B"/>
    <w:rsid w:val="00714D1A"/>
    <w:rsid w:val="007309D9"/>
    <w:rsid w:val="00737748"/>
    <w:rsid w:val="00745B9D"/>
    <w:rsid w:val="0074720D"/>
    <w:rsid w:val="007514C4"/>
    <w:rsid w:val="007526C0"/>
    <w:rsid w:val="00752FA6"/>
    <w:rsid w:val="007539C1"/>
    <w:rsid w:val="00753AB4"/>
    <w:rsid w:val="007565DA"/>
    <w:rsid w:val="0075693E"/>
    <w:rsid w:val="007616D0"/>
    <w:rsid w:val="00764B2F"/>
    <w:rsid w:val="007654BF"/>
    <w:rsid w:val="00765AB1"/>
    <w:rsid w:val="00765C8E"/>
    <w:rsid w:val="00777B27"/>
    <w:rsid w:val="007806ED"/>
    <w:rsid w:val="007816A0"/>
    <w:rsid w:val="0078342C"/>
    <w:rsid w:val="0079361B"/>
    <w:rsid w:val="007A216E"/>
    <w:rsid w:val="007A49AC"/>
    <w:rsid w:val="007A7043"/>
    <w:rsid w:val="007B22BC"/>
    <w:rsid w:val="007B2F4E"/>
    <w:rsid w:val="007B3924"/>
    <w:rsid w:val="007B542F"/>
    <w:rsid w:val="007C4034"/>
    <w:rsid w:val="007C709D"/>
    <w:rsid w:val="007D23B1"/>
    <w:rsid w:val="007D4A88"/>
    <w:rsid w:val="007D7F79"/>
    <w:rsid w:val="007E0D1F"/>
    <w:rsid w:val="007E5125"/>
    <w:rsid w:val="007E5E8B"/>
    <w:rsid w:val="007E6A1C"/>
    <w:rsid w:val="007E724D"/>
    <w:rsid w:val="007F1420"/>
    <w:rsid w:val="007F2825"/>
    <w:rsid w:val="007F3693"/>
    <w:rsid w:val="007F5CB3"/>
    <w:rsid w:val="007F5EE4"/>
    <w:rsid w:val="007F768A"/>
    <w:rsid w:val="00800CA7"/>
    <w:rsid w:val="0080517E"/>
    <w:rsid w:val="008061D9"/>
    <w:rsid w:val="00815EC2"/>
    <w:rsid w:val="008223E9"/>
    <w:rsid w:val="0082696C"/>
    <w:rsid w:val="0083100E"/>
    <w:rsid w:val="008328CF"/>
    <w:rsid w:val="008351C3"/>
    <w:rsid w:val="0083565A"/>
    <w:rsid w:val="00844302"/>
    <w:rsid w:val="0084793F"/>
    <w:rsid w:val="00853ACF"/>
    <w:rsid w:val="00856632"/>
    <w:rsid w:val="00860F38"/>
    <w:rsid w:val="008657FD"/>
    <w:rsid w:val="00872C13"/>
    <w:rsid w:val="0087406C"/>
    <w:rsid w:val="00875A97"/>
    <w:rsid w:val="00881091"/>
    <w:rsid w:val="008822DD"/>
    <w:rsid w:val="00895893"/>
    <w:rsid w:val="00895936"/>
    <w:rsid w:val="008977EC"/>
    <w:rsid w:val="008A06DE"/>
    <w:rsid w:val="008A30B1"/>
    <w:rsid w:val="008A3B96"/>
    <w:rsid w:val="008A50F5"/>
    <w:rsid w:val="008A76FF"/>
    <w:rsid w:val="008B220F"/>
    <w:rsid w:val="008B6153"/>
    <w:rsid w:val="008C4E12"/>
    <w:rsid w:val="008D26F3"/>
    <w:rsid w:val="008D35C6"/>
    <w:rsid w:val="008E2F44"/>
    <w:rsid w:val="008E4F11"/>
    <w:rsid w:val="008E6D22"/>
    <w:rsid w:val="008F4D2B"/>
    <w:rsid w:val="008F61A2"/>
    <w:rsid w:val="009026D4"/>
    <w:rsid w:val="00902BA2"/>
    <w:rsid w:val="009052B9"/>
    <w:rsid w:val="009120D2"/>
    <w:rsid w:val="00914058"/>
    <w:rsid w:val="00914966"/>
    <w:rsid w:val="00917A51"/>
    <w:rsid w:val="00921EA9"/>
    <w:rsid w:val="00923303"/>
    <w:rsid w:val="009237B0"/>
    <w:rsid w:val="00930EFE"/>
    <w:rsid w:val="00931F6F"/>
    <w:rsid w:val="00933B21"/>
    <w:rsid w:val="00936409"/>
    <w:rsid w:val="00942AC7"/>
    <w:rsid w:val="00945F3E"/>
    <w:rsid w:val="00955C15"/>
    <w:rsid w:val="009608DB"/>
    <w:rsid w:val="00960A40"/>
    <w:rsid w:val="009637BC"/>
    <w:rsid w:val="00973E2F"/>
    <w:rsid w:val="009779A6"/>
    <w:rsid w:val="00980A05"/>
    <w:rsid w:val="0099669F"/>
    <w:rsid w:val="009A439E"/>
    <w:rsid w:val="009A4A7C"/>
    <w:rsid w:val="009B0072"/>
    <w:rsid w:val="009B1196"/>
    <w:rsid w:val="009B381F"/>
    <w:rsid w:val="009B4F84"/>
    <w:rsid w:val="009B57F4"/>
    <w:rsid w:val="009B5DFB"/>
    <w:rsid w:val="009B610B"/>
    <w:rsid w:val="009C0B6D"/>
    <w:rsid w:val="009C4EB7"/>
    <w:rsid w:val="009C5C84"/>
    <w:rsid w:val="009D2189"/>
    <w:rsid w:val="009E0D5F"/>
    <w:rsid w:val="009E3A0B"/>
    <w:rsid w:val="009E7FD0"/>
    <w:rsid w:val="009F012E"/>
    <w:rsid w:val="009F2511"/>
    <w:rsid w:val="009F6F43"/>
    <w:rsid w:val="009F7A7A"/>
    <w:rsid w:val="00A06FD7"/>
    <w:rsid w:val="00A13BF9"/>
    <w:rsid w:val="00A14B6F"/>
    <w:rsid w:val="00A168E8"/>
    <w:rsid w:val="00A17015"/>
    <w:rsid w:val="00A23DCA"/>
    <w:rsid w:val="00A2538A"/>
    <w:rsid w:val="00A303BE"/>
    <w:rsid w:val="00A30E82"/>
    <w:rsid w:val="00A3165E"/>
    <w:rsid w:val="00A33C6C"/>
    <w:rsid w:val="00A353A0"/>
    <w:rsid w:val="00A357D8"/>
    <w:rsid w:val="00A36F9B"/>
    <w:rsid w:val="00A404E3"/>
    <w:rsid w:val="00A42B10"/>
    <w:rsid w:val="00A47728"/>
    <w:rsid w:val="00A537EB"/>
    <w:rsid w:val="00A54405"/>
    <w:rsid w:val="00A55F78"/>
    <w:rsid w:val="00A56269"/>
    <w:rsid w:val="00A5762E"/>
    <w:rsid w:val="00A6087C"/>
    <w:rsid w:val="00A622BC"/>
    <w:rsid w:val="00A65D28"/>
    <w:rsid w:val="00A70B80"/>
    <w:rsid w:val="00A71C35"/>
    <w:rsid w:val="00A72D47"/>
    <w:rsid w:val="00A73549"/>
    <w:rsid w:val="00A7723B"/>
    <w:rsid w:val="00A77658"/>
    <w:rsid w:val="00A84A5D"/>
    <w:rsid w:val="00A90D55"/>
    <w:rsid w:val="00A90E93"/>
    <w:rsid w:val="00A91404"/>
    <w:rsid w:val="00AA349C"/>
    <w:rsid w:val="00AA3F93"/>
    <w:rsid w:val="00AA7601"/>
    <w:rsid w:val="00AB0C2A"/>
    <w:rsid w:val="00AB0C7C"/>
    <w:rsid w:val="00AB49DA"/>
    <w:rsid w:val="00AB5742"/>
    <w:rsid w:val="00AB774E"/>
    <w:rsid w:val="00AB7855"/>
    <w:rsid w:val="00AC004F"/>
    <w:rsid w:val="00AC5FAE"/>
    <w:rsid w:val="00AE1A80"/>
    <w:rsid w:val="00AE3937"/>
    <w:rsid w:val="00AF108F"/>
    <w:rsid w:val="00AF1279"/>
    <w:rsid w:val="00AF1905"/>
    <w:rsid w:val="00AF1AA5"/>
    <w:rsid w:val="00AF3D8D"/>
    <w:rsid w:val="00B022B4"/>
    <w:rsid w:val="00B02763"/>
    <w:rsid w:val="00B12A04"/>
    <w:rsid w:val="00B13E0B"/>
    <w:rsid w:val="00B15002"/>
    <w:rsid w:val="00B151DF"/>
    <w:rsid w:val="00B25917"/>
    <w:rsid w:val="00B30D96"/>
    <w:rsid w:val="00B34BDF"/>
    <w:rsid w:val="00B36D84"/>
    <w:rsid w:val="00B53F5E"/>
    <w:rsid w:val="00B566EA"/>
    <w:rsid w:val="00B61860"/>
    <w:rsid w:val="00B70163"/>
    <w:rsid w:val="00B70571"/>
    <w:rsid w:val="00B71F66"/>
    <w:rsid w:val="00B739BE"/>
    <w:rsid w:val="00B7487F"/>
    <w:rsid w:val="00B818EE"/>
    <w:rsid w:val="00B82B40"/>
    <w:rsid w:val="00B839F0"/>
    <w:rsid w:val="00B92299"/>
    <w:rsid w:val="00B94CBD"/>
    <w:rsid w:val="00B95062"/>
    <w:rsid w:val="00BA03E1"/>
    <w:rsid w:val="00BA11CA"/>
    <w:rsid w:val="00BA780E"/>
    <w:rsid w:val="00BB116A"/>
    <w:rsid w:val="00BB25E4"/>
    <w:rsid w:val="00BB69FC"/>
    <w:rsid w:val="00BB7649"/>
    <w:rsid w:val="00BC522B"/>
    <w:rsid w:val="00BD4157"/>
    <w:rsid w:val="00BE4DA6"/>
    <w:rsid w:val="00BE7AA5"/>
    <w:rsid w:val="00BF51C0"/>
    <w:rsid w:val="00C00B34"/>
    <w:rsid w:val="00C02816"/>
    <w:rsid w:val="00C02FAE"/>
    <w:rsid w:val="00C048CA"/>
    <w:rsid w:val="00C05C30"/>
    <w:rsid w:val="00C07545"/>
    <w:rsid w:val="00C231E7"/>
    <w:rsid w:val="00C3019A"/>
    <w:rsid w:val="00C3695A"/>
    <w:rsid w:val="00C417E9"/>
    <w:rsid w:val="00C4570F"/>
    <w:rsid w:val="00C55A3D"/>
    <w:rsid w:val="00C56626"/>
    <w:rsid w:val="00C619E9"/>
    <w:rsid w:val="00C63566"/>
    <w:rsid w:val="00C714C5"/>
    <w:rsid w:val="00C71D03"/>
    <w:rsid w:val="00C723D4"/>
    <w:rsid w:val="00C72659"/>
    <w:rsid w:val="00C75E05"/>
    <w:rsid w:val="00C76ED2"/>
    <w:rsid w:val="00C80977"/>
    <w:rsid w:val="00C80D38"/>
    <w:rsid w:val="00C82DD5"/>
    <w:rsid w:val="00C83986"/>
    <w:rsid w:val="00C83CC3"/>
    <w:rsid w:val="00C8677B"/>
    <w:rsid w:val="00C92A1A"/>
    <w:rsid w:val="00C956F4"/>
    <w:rsid w:val="00C96E24"/>
    <w:rsid w:val="00CA0901"/>
    <w:rsid w:val="00CA1E14"/>
    <w:rsid w:val="00CA39DC"/>
    <w:rsid w:val="00CA4A7A"/>
    <w:rsid w:val="00CA6C7F"/>
    <w:rsid w:val="00CB3C98"/>
    <w:rsid w:val="00CB5BA5"/>
    <w:rsid w:val="00CB6A42"/>
    <w:rsid w:val="00CB70E8"/>
    <w:rsid w:val="00CC054C"/>
    <w:rsid w:val="00CC1170"/>
    <w:rsid w:val="00CC1BDB"/>
    <w:rsid w:val="00CC1FA9"/>
    <w:rsid w:val="00CC5A11"/>
    <w:rsid w:val="00CD0583"/>
    <w:rsid w:val="00CD6F1A"/>
    <w:rsid w:val="00CE24EA"/>
    <w:rsid w:val="00CE2FB0"/>
    <w:rsid w:val="00CE4BC0"/>
    <w:rsid w:val="00CE5A66"/>
    <w:rsid w:val="00CE5CBB"/>
    <w:rsid w:val="00CE71E3"/>
    <w:rsid w:val="00CF2FB6"/>
    <w:rsid w:val="00D00D26"/>
    <w:rsid w:val="00D04A71"/>
    <w:rsid w:val="00D06D1D"/>
    <w:rsid w:val="00D10208"/>
    <w:rsid w:val="00D131A4"/>
    <w:rsid w:val="00D14732"/>
    <w:rsid w:val="00D15033"/>
    <w:rsid w:val="00D17861"/>
    <w:rsid w:val="00D2079E"/>
    <w:rsid w:val="00D20C02"/>
    <w:rsid w:val="00D20CB2"/>
    <w:rsid w:val="00D23490"/>
    <w:rsid w:val="00D2441E"/>
    <w:rsid w:val="00D26216"/>
    <w:rsid w:val="00D26909"/>
    <w:rsid w:val="00D269CE"/>
    <w:rsid w:val="00D3147D"/>
    <w:rsid w:val="00D34168"/>
    <w:rsid w:val="00D3772D"/>
    <w:rsid w:val="00D42B1D"/>
    <w:rsid w:val="00D42D63"/>
    <w:rsid w:val="00D42EB7"/>
    <w:rsid w:val="00D4570D"/>
    <w:rsid w:val="00D52B49"/>
    <w:rsid w:val="00D57688"/>
    <w:rsid w:val="00D652A4"/>
    <w:rsid w:val="00D73087"/>
    <w:rsid w:val="00D802FD"/>
    <w:rsid w:val="00D84B53"/>
    <w:rsid w:val="00D86075"/>
    <w:rsid w:val="00D941FD"/>
    <w:rsid w:val="00D95E4F"/>
    <w:rsid w:val="00D9674D"/>
    <w:rsid w:val="00DA0EED"/>
    <w:rsid w:val="00DA1DE2"/>
    <w:rsid w:val="00DA51BC"/>
    <w:rsid w:val="00DA5EF8"/>
    <w:rsid w:val="00DA7204"/>
    <w:rsid w:val="00DA7538"/>
    <w:rsid w:val="00DB2133"/>
    <w:rsid w:val="00DB714C"/>
    <w:rsid w:val="00DC3F57"/>
    <w:rsid w:val="00DC5CA0"/>
    <w:rsid w:val="00DC7758"/>
    <w:rsid w:val="00DD07ED"/>
    <w:rsid w:val="00DD1085"/>
    <w:rsid w:val="00DD2B2C"/>
    <w:rsid w:val="00DD3C0E"/>
    <w:rsid w:val="00DE018A"/>
    <w:rsid w:val="00DE0FD5"/>
    <w:rsid w:val="00DE79E0"/>
    <w:rsid w:val="00DE7FC9"/>
    <w:rsid w:val="00DF626B"/>
    <w:rsid w:val="00DF7214"/>
    <w:rsid w:val="00DF7DE2"/>
    <w:rsid w:val="00E120D3"/>
    <w:rsid w:val="00E15DE8"/>
    <w:rsid w:val="00E20D1C"/>
    <w:rsid w:val="00E2310F"/>
    <w:rsid w:val="00E231B4"/>
    <w:rsid w:val="00E23A00"/>
    <w:rsid w:val="00E31428"/>
    <w:rsid w:val="00E3643C"/>
    <w:rsid w:val="00E40A41"/>
    <w:rsid w:val="00E477EF"/>
    <w:rsid w:val="00E5164A"/>
    <w:rsid w:val="00E5308A"/>
    <w:rsid w:val="00E5337B"/>
    <w:rsid w:val="00E55842"/>
    <w:rsid w:val="00E65DC7"/>
    <w:rsid w:val="00E735C3"/>
    <w:rsid w:val="00E82275"/>
    <w:rsid w:val="00E86B0A"/>
    <w:rsid w:val="00E93B8A"/>
    <w:rsid w:val="00E95165"/>
    <w:rsid w:val="00E95746"/>
    <w:rsid w:val="00EB41BB"/>
    <w:rsid w:val="00EC47E7"/>
    <w:rsid w:val="00EC7B6F"/>
    <w:rsid w:val="00ED1C97"/>
    <w:rsid w:val="00ED3A91"/>
    <w:rsid w:val="00EE4790"/>
    <w:rsid w:val="00EE5508"/>
    <w:rsid w:val="00EF0EFB"/>
    <w:rsid w:val="00EF1576"/>
    <w:rsid w:val="00EF4045"/>
    <w:rsid w:val="00F01848"/>
    <w:rsid w:val="00F033FC"/>
    <w:rsid w:val="00F10645"/>
    <w:rsid w:val="00F2312F"/>
    <w:rsid w:val="00F264CD"/>
    <w:rsid w:val="00F36EC2"/>
    <w:rsid w:val="00F41955"/>
    <w:rsid w:val="00F42257"/>
    <w:rsid w:val="00F44E4B"/>
    <w:rsid w:val="00F50D20"/>
    <w:rsid w:val="00F52FF5"/>
    <w:rsid w:val="00F53921"/>
    <w:rsid w:val="00F543F7"/>
    <w:rsid w:val="00F556AE"/>
    <w:rsid w:val="00F57360"/>
    <w:rsid w:val="00F64FB9"/>
    <w:rsid w:val="00F659CB"/>
    <w:rsid w:val="00F670CB"/>
    <w:rsid w:val="00F7004B"/>
    <w:rsid w:val="00F72E53"/>
    <w:rsid w:val="00F773B2"/>
    <w:rsid w:val="00F8497D"/>
    <w:rsid w:val="00F906D9"/>
    <w:rsid w:val="00F908B1"/>
    <w:rsid w:val="00F91191"/>
    <w:rsid w:val="00F95761"/>
    <w:rsid w:val="00FA610E"/>
    <w:rsid w:val="00FA7244"/>
    <w:rsid w:val="00FB0306"/>
    <w:rsid w:val="00FB3F5E"/>
    <w:rsid w:val="00FB68F3"/>
    <w:rsid w:val="00FC2AD5"/>
    <w:rsid w:val="00FC4C04"/>
    <w:rsid w:val="00FC58E6"/>
    <w:rsid w:val="00FD255D"/>
    <w:rsid w:val="00FD3D74"/>
    <w:rsid w:val="00FD6A47"/>
    <w:rsid w:val="00FE4820"/>
    <w:rsid w:val="00FE5783"/>
    <w:rsid w:val="00FF29D1"/>
    <w:rsid w:val="00FF338D"/>
    <w:rsid w:val="00FF6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C0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3C0E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D3C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17D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917D8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D3C0E"/>
    <w:pPr>
      <w:jc w:val="both"/>
    </w:pPr>
    <w:rPr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E5125"/>
    <w:rPr>
      <w:rFonts w:cs="Times New Roman"/>
      <w:b/>
      <w:sz w:val="24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DD3C0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917D8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16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17D8"/>
    <w:rPr>
      <w:rFonts w:cs="Times New Roman"/>
      <w:sz w:val="2"/>
    </w:rPr>
  </w:style>
  <w:style w:type="table" w:styleId="TableGrid">
    <w:name w:val="Table Grid"/>
    <w:basedOn w:val="TableNormal"/>
    <w:uiPriority w:val="99"/>
    <w:rsid w:val="001518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5146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90E9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">
    <w:name w:val="Обычный1"/>
    <w:uiPriority w:val="99"/>
    <w:rsid w:val="00711428"/>
    <w:rPr>
      <w:b/>
      <w:sz w:val="28"/>
      <w:szCs w:val="20"/>
    </w:rPr>
  </w:style>
  <w:style w:type="character" w:styleId="Hyperlink">
    <w:name w:val="Hyperlink"/>
    <w:basedOn w:val="DefaultParagraphFont"/>
    <w:uiPriority w:val="99"/>
    <w:rsid w:val="00556C7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83CC3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A357D8"/>
    <w:rPr>
      <w:rFonts w:cs="Times New Roman"/>
      <w:b/>
    </w:rPr>
  </w:style>
  <w:style w:type="paragraph" w:customStyle="1" w:styleId="consnormal">
    <w:name w:val="consnormal"/>
    <w:basedOn w:val="Normal"/>
    <w:uiPriority w:val="99"/>
    <w:rsid w:val="00A357D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Normal"/>
    <w:uiPriority w:val="99"/>
    <w:rsid w:val="00291264"/>
    <w:pPr>
      <w:spacing w:before="100" w:beforeAutospacing="1" w:after="100" w:afterAutospacing="1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5C2E8C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C2E8C"/>
    <w:rPr>
      <w:rFonts w:cs="Times New Roman"/>
      <w:sz w:val="24"/>
    </w:rPr>
  </w:style>
  <w:style w:type="character" w:customStyle="1" w:styleId="a">
    <w:name w:val="Знак Знак"/>
    <w:uiPriority w:val="99"/>
    <w:rsid w:val="00DE0FD5"/>
    <w:rPr>
      <w:b/>
      <w:sz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BA03E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5041D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BA03E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11</Pages>
  <Words>2739</Words>
  <Characters>15615</Characters>
  <Application>Microsoft Office Outlook</Application>
  <DocSecurity>0</DocSecurity>
  <Lines>0</Lines>
  <Paragraphs>0</Paragraphs>
  <ScaleCrop>false</ScaleCrop>
  <Company>УОДМС Курской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</dc:creator>
  <cp:keywords/>
  <dc:description/>
  <cp:lastModifiedBy>Брынцев</cp:lastModifiedBy>
  <cp:revision>11</cp:revision>
  <cp:lastPrinted>2019-05-29T14:28:00Z</cp:lastPrinted>
  <dcterms:created xsi:type="dcterms:W3CDTF">2019-04-16T09:19:00Z</dcterms:created>
  <dcterms:modified xsi:type="dcterms:W3CDTF">2019-06-25T15:07:00Z</dcterms:modified>
</cp:coreProperties>
</file>